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F6" w:rsidRPr="00C93E03" w:rsidRDefault="00383BF6" w:rsidP="0088329D">
      <w:pPr>
        <w:pStyle w:val="Heading1"/>
        <w:rPr>
          <w:rFonts w:ascii="Papyrus" w:hAnsi="Papyrus"/>
          <w:b/>
          <w:color w:val="339933"/>
          <w:sz w:val="46"/>
        </w:rPr>
      </w:pPr>
      <w:r w:rsidRPr="00C93E03">
        <w:rPr>
          <w:rFonts w:ascii="Papyrus" w:hAnsi="Papyrus"/>
          <w:b/>
          <w:color w:val="339933"/>
          <w:sz w:val="46"/>
        </w:rPr>
        <w:t>The Journey Continues….</w:t>
      </w:r>
    </w:p>
    <w:p w:rsidR="00383BF6" w:rsidRPr="00C93E03" w:rsidRDefault="00383BF6" w:rsidP="0088329D">
      <w:pPr>
        <w:jc w:val="right"/>
        <w:rPr>
          <w:rFonts w:ascii="Papyrus" w:hAnsi="Papyrus"/>
          <w:b/>
          <w:color w:val="339933"/>
          <w:sz w:val="46"/>
          <w:szCs w:val="32"/>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5pt;margin-top:14.75pt;width:183.9pt;height:137.9pt;z-index:251653632;visibility:visible">
            <v:imagedata r:id="rId4" o:title=""/>
          </v:shape>
        </w:pict>
      </w:r>
      <w:r w:rsidRPr="00C93E03">
        <w:rPr>
          <w:rFonts w:ascii="Papyrus" w:hAnsi="Papyrus"/>
          <w:b/>
          <w:color w:val="339933"/>
          <w:sz w:val="46"/>
          <w:szCs w:val="32"/>
        </w:rPr>
        <w:t>…..They Tell their Story</w:t>
      </w:r>
    </w:p>
    <w:p w:rsidR="00383BF6" w:rsidRPr="00C93E03" w:rsidRDefault="00383BF6" w:rsidP="0088329D">
      <w:pPr>
        <w:pStyle w:val="Heading1"/>
        <w:rPr>
          <w:color w:val="339933"/>
        </w:rPr>
      </w:pPr>
    </w:p>
    <w:p w:rsidR="00383BF6" w:rsidRPr="0088033C" w:rsidRDefault="00383BF6" w:rsidP="001A4990">
      <w:pPr>
        <w:ind w:left="4320"/>
        <w:rPr>
          <w:rFonts w:ascii="Bookman Old Style" w:hAnsi="Bookman Old Style"/>
          <w:b/>
          <w:sz w:val="26"/>
        </w:rPr>
      </w:pPr>
      <w:r w:rsidRPr="0088033C">
        <w:rPr>
          <w:rFonts w:ascii="Bookman Old Style" w:hAnsi="Bookman Old Style"/>
          <w:b/>
          <w:sz w:val="26"/>
        </w:rPr>
        <w:t>LEAD ME, GUIDE ME</w:t>
      </w:r>
    </w:p>
    <w:p w:rsidR="00383BF6" w:rsidRPr="0088329D" w:rsidRDefault="00383BF6" w:rsidP="001A4990">
      <w:pPr>
        <w:ind w:left="4320"/>
        <w:rPr>
          <w:rFonts w:ascii="Arial" w:hAnsi="Arial" w:cs="Arial"/>
          <w:sz w:val="24"/>
        </w:rPr>
      </w:pPr>
      <w:r w:rsidRPr="0088329D">
        <w:rPr>
          <w:rFonts w:ascii="Arial" w:hAnsi="Arial" w:cs="Arial"/>
          <w:sz w:val="24"/>
        </w:rPr>
        <w:t>Lead me, guide me in your way</w:t>
      </w:r>
    </w:p>
    <w:p w:rsidR="00383BF6" w:rsidRPr="0088329D" w:rsidRDefault="00383BF6" w:rsidP="001A4990">
      <w:pPr>
        <w:ind w:left="4320"/>
        <w:rPr>
          <w:rFonts w:ascii="Arial" w:hAnsi="Arial" w:cs="Arial"/>
          <w:sz w:val="24"/>
        </w:rPr>
      </w:pPr>
      <w:r w:rsidRPr="0088329D">
        <w:rPr>
          <w:rFonts w:ascii="Arial" w:hAnsi="Arial" w:cs="Arial"/>
          <w:sz w:val="24"/>
        </w:rPr>
        <w:t>Lead me, guide me in your way</w:t>
      </w:r>
    </w:p>
    <w:p w:rsidR="00383BF6" w:rsidRPr="0088329D" w:rsidRDefault="00383BF6" w:rsidP="001A4990">
      <w:pPr>
        <w:ind w:left="4320"/>
        <w:rPr>
          <w:rFonts w:ascii="Arial" w:hAnsi="Arial" w:cs="Arial"/>
          <w:sz w:val="24"/>
        </w:rPr>
      </w:pPr>
      <w:r w:rsidRPr="0088329D">
        <w:rPr>
          <w:rFonts w:ascii="Arial" w:hAnsi="Arial" w:cs="Arial"/>
          <w:sz w:val="24"/>
        </w:rPr>
        <w:t>Lead me, guide me in your way</w:t>
      </w:r>
    </w:p>
    <w:p w:rsidR="00383BF6" w:rsidRPr="0088329D" w:rsidRDefault="00383BF6" w:rsidP="001A4990">
      <w:pPr>
        <w:ind w:left="4320"/>
        <w:rPr>
          <w:rFonts w:ascii="Arial" w:hAnsi="Arial" w:cs="Arial"/>
          <w:sz w:val="24"/>
        </w:rPr>
      </w:pPr>
      <w:r w:rsidRPr="0088329D">
        <w:rPr>
          <w:rFonts w:ascii="Arial" w:hAnsi="Arial" w:cs="Arial"/>
          <w:sz w:val="24"/>
        </w:rPr>
        <w:t>Your holy way, O my God.</w:t>
      </w:r>
    </w:p>
    <w:p w:rsidR="00383BF6" w:rsidRPr="005E35FD" w:rsidRDefault="00383BF6" w:rsidP="002E0C4D">
      <w:pPr>
        <w:jc w:val="right"/>
        <w:rPr>
          <w:rFonts w:ascii="Arial" w:hAnsi="Arial" w:cs="Arial"/>
          <w:sz w:val="18"/>
          <w:szCs w:val="18"/>
          <w:lang w:eastAsia="en-AU"/>
        </w:rPr>
      </w:pPr>
      <w:r>
        <w:rPr>
          <w:rFonts w:ascii="Arial" w:hAnsi="Arial" w:cs="Arial"/>
          <w:color w:val="444444"/>
          <w:sz w:val="18"/>
          <w:szCs w:val="18"/>
          <w:lang w:eastAsia="en-AU"/>
        </w:rPr>
        <w:t>© 2003</w:t>
      </w:r>
      <w:r w:rsidRPr="00077AC0">
        <w:rPr>
          <w:rFonts w:ascii="Arial" w:hAnsi="Arial" w:cs="Arial"/>
          <w:color w:val="444444"/>
          <w:sz w:val="18"/>
          <w:szCs w:val="18"/>
          <w:lang w:eastAsia="en-AU"/>
        </w:rPr>
        <w:t xml:space="preserve"> Monica Brown &amp; Emmaus Productions</w:t>
      </w:r>
    </w:p>
    <w:p w:rsidR="00383BF6" w:rsidRPr="005E35FD" w:rsidRDefault="00383BF6" w:rsidP="002E0C4D">
      <w:pPr>
        <w:jc w:val="right"/>
        <w:rPr>
          <w:rFonts w:ascii="Arial" w:hAnsi="Arial" w:cs="Arial"/>
          <w:sz w:val="18"/>
          <w:szCs w:val="18"/>
        </w:rPr>
      </w:pPr>
      <w:hyperlink r:id="rId5" w:history="1">
        <w:r w:rsidRPr="005E35FD">
          <w:rPr>
            <w:rStyle w:val="Hyperlink"/>
            <w:rFonts w:ascii="Arial" w:hAnsi="Arial" w:cs="Arial"/>
            <w:color w:val="auto"/>
            <w:sz w:val="18"/>
            <w:szCs w:val="18"/>
          </w:rPr>
          <w:t>http://au.emmausproductions.com/</w:t>
        </w:r>
      </w:hyperlink>
    </w:p>
    <w:p w:rsidR="00383BF6" w:rsidRPr="00077AC0" w:rsidRDefault="00383BF6" w:rsidP="002E0C4D">
      <w:pPr>
        <w:spacing w:line="20" w:lineRule="atLeast"/>
        <w:jc w:val="right"/>
        <w:rPr>
          <w:rFonts w:ascii="Arial" w:hAnsi="Arial" w:cs="Arial"/>
          <w:bCs/>
          <w:color w:val="000000"/>
          <w:sz w:val="18"/>
          <w:szCs w:val="18"/>
          <w:lang w:eastAsia="en-AU"/>
        </w:rPr>
      </w:pPr>
      <w:r w:rsidRPr="00077AC0">
        <w:rPr>
          <w:rFonts w:ascii="Arial" w:hAnsi="Arial" w:cs="Arial"/>
          <w:bCs/>
          <w:color w:val="000000"/>
          <w:sz w:val="18"/>
          <w:szCs w:val="18"/>
          <w:lang w:eastAsia="en-AU"/>
        </w:rPr>
        <w:t xml:space="preserve">"Used with permission from </w:t>
      </w:r>
    </w:p>
    <w:p w:rsidR="00383BF6" w:rsidRPr="00077AC0" w:rsidRDefault="00383BF6" w:rsidP="002E0C4D">
      <w:pPr>
        <w:spacing w:line="20" w:lineRule="atLeast"/>
        <w:jc w:val="right"/>
        <w:rPr>
          <w:rFonts w:ascii="Arial" w:hAnsi="Arial" w:cs="Arial"/>
          <w:color w:val="000000"/>
          <w:sz w:val="18"/>
          <w:szCs w:val="18"/>
          <w:lang w:eastAsia="en-AU"/>
        </w:rPr>
      </w:pPr>
      <w:r w:rsidRPr="00077AC0">
        <w:rPr>
          <w:rFonts w:ascii="Arial" w:hAnsi="Arial" w:cs="Arial"/>
          <w:bCs/>
          <w:color w:val="000000"/>
          <w:sz w:val="18"/>
          <w:szCs w:val="18"/>
          <w:lang w:eastAsia="en-AU"/>
        </w:rPr>
        <w:t>Monica Brown &amp; Emmaus Productions"</w:t>
      </w:r>
      <w:r w:rsidRPr="00077AC0">
        <w:rPr>
          <w:rFonts w:ascii="Arial" w:hAnsi="Arial" w:cs="Arial"/>
          <w:color w:val="000000"/>
          <w:sz w:val="18"/>
          <w:szCs w:val="18"/>
          <w:lang w:eastAsia="en-AU"/>
        </w:rPr>
        <w:t>.</w:t>
      </w:r>
    </w:p>
    <w:p w:rsidR="00383BF6" w:rsidRDefault="00383BF6" w:rsidP="002E0C4D">
      <w:pPr>
        <w:pStyle w:val="Heading1"/>
        <w:ind w:left="1440"/>
        <w:jc w:val="right"/>
      </w:pPr>
    </w:p>
    <w:p w:rsidR="00383BF6" w:rsidRDefault="00383BF6" w:rsidP="0088329D">
      <w:pPr>
        <w:jc w:val="right"/>
        <w:rPr>
          <w:b/>
          <w:bCs/>
          <w:color w:val="660066"/>
        </w:rPr>
      </w:pPr>
      <w:r>
        <w:rPr>
          <w:color w:val="000080"/>
        </w:rPr>
        <w:t xml:space="preserve">Narrator </w:t>
      </w:r>
      <w:r>
        <w:t xml:space="preserve">  </w:t>
      </w:r>
      <w:r>
        <w:rPr>
          <w:b/>
          <w:bCs/>
          <w:color w:val="FF0000"/>
        </w:rPr>
        <w:t>Jesus</w:t>
      </w:r>
      <w:r>
        <w:t xml:space="preserve">   </w:t>
      </w:r>
      <w:r>
        <w:rPr>
          <w:b/>
          <w:bCs/>
          <w:color w:val="008000"/>
        </w:rPr>
        <w:t>Disciple 1</w:t>
      </w:r>
      <w:r>
        <w:t xml:space="preserve">   </w:t>
      </w:r>
      <w:r>
        <w:rPr>
          <w:b/>
          <w:bCs/>
          <w:color w:val="660066"/>
        </w:rPr>
        <w:t xml:space="preserve">Disciple 2 </w:t>
      </w:r>
      <w:r>
        <w:rPr>
          <w:b/>
          <w:bCs/>
          <w:color w:val="FF33CC"/>
        </w:rPr>
        <w:t>Discipl</w:t>
      </w:r>
      <w:r w:rsidRPr="00A73491">
        <w:rPr>
          <w:b/>
          <w:bCs/>
          <w:color w:val="FF33CC"/>
        </w:rPr>
        <w:t xml:space="preserve">es </w:t>
      </w:r>
      <w:r>
        <w:rPr>
          <w:b/>
          <w:bCs/>
          <w:color w:val="660066"/>
        </w:rPr>
        <w:t xml:space="preserve"> </w:t>
      </w:r>
      <w:r>
        <w:rPr>
          <w:color w:val="000000"/>
        </w:rPr>
        <w:t>Omit Black</w:t>
      </w:r>
    </w:p>
    <w:p w:rsidR="00383BF6" w:rsidRPr="00D853F3" w:rsidRDefault="00383BF6" w:rsidP="0088329D">
      <w:pPr>
        <w:pStyle w:val="Heading1"/>
        <w:rPr>
          <w:rFonts w:ascii="Bookman Old Style" w:hAnsi="Bookman Old Style"/>
        </w:rPr>
      </w:pPr>
      <w:r w:rsidRPr="00D853F3">
        <w:rPr>
          <w:rFonts w:ascii="Bookman Old Style" w:hAnsi="Bookman Old Style"/>
        </w:rPr>
        <w:t>A reading from the gospel according to Luke</w:t>
      </w:r>
    </w:p>
    <w:p w:rsidR="00383BF6" w:rsidRDefault="00383BF6" w:rsidP="0088329D">
      <w:pPr>
        <w:pStyle w:val="BodyText"/>
        <w:rPr>
          <w:rFonts w:ascii="Arial" w:hAnsi="Arial" w:cs="Arial"/>
          <w:sz w:val="24"/>
        </w:rPr>
      </w:pPr>
      <w:r>
        <w:rPr>
          <w:rFonts w:ascii="Arial" w:hAnsi="Arial" w:cs="Arial"/>
          <w:sz w:val="24"/>
        </w:rPr>
        <w:t>Now on that very same day (the Sunday after the crucifixion), two of the disciples were on their way to a village called Emmaus, seven miles from Jerusalem, and they were talking together about all that had happened. And it happened that as they were talking together and discussing it, Jesus himself came up and walked by their side; but their eyes were prevented from recognising him. And he said to them,</w:t>
      </w:r>
    </w:p>
    <w:p w:rsidR="00383BF6" w:rsidRDefault="00383BF6" w:rsidP="0088329D">
      <w:pPr>
        <w:rPr>
          <w:rFonts w:ascii="Arial" w:hAnsi="Arial" w:cs="Arial"/>
          <w:b/>
          <w:bCs/>
          <w:color w:val="FF0000"/>
          <w:sz w:val="24"/>
        </w:rPr>
      </w:pPr>
      <w:r>
        <w:rPr>
          <w:rFonts w:ascii="Arial" w:hAnsi="Arial" w:cs="Arial"/>
          <w:sz w:val="24"/>
        </w:rPr>
        <w:tab/>
      </w:r>
      <w:r>
        <w:rPr>
          <w:rFonts w:ascii="Arial" w:hAnsi="Arial" w:cs="Arial"/>
          <w:b/>
          <w:bCs/>
          <w:color w:val="FF0000"/>
          <w:sz w:val="24"/>
        </w:rPr>
        <w:t>‘What are all these things that you are discussing as you walk along?’</w:t>
      </w:r>
    </w:p>
    <w:p w:rsidR="00383BF6" w:rsidRDefault="00383BF6" w:rsidP="0088329D">
      <w:pPr>
        <w:rPr>
          <w:rFonts w:ascii="Arial" w:hAnsi="Arial" w:cs="Arial"/>
          <w:b/>
          <w:bCs/>
          <w:color w:val="FF0000"/>
          <w:sz w:val="24"/>
        </w:rPr>
      </w:pPr>
    </w:p>
    <w:p w:rsidR="00383BF6" w:rsidRDefault="00383BF6" w:rsidP="0088329D">
      <w:pPr>
        <w:pStyle w:val="BodyText"/>
        <w:rPr>
          <w:rFonts w:ascii="Arial" w:hAnsi="Arial" w:cs="Arial"/>
          <w:sz w:val="24"/>
        </w:rPr>
      </w:pPr>
      <w:r>
        <w:rPr>
          <w:rFonts w:ascii="Arial" w:hAnsi="Arial" w:cs="Arial"/>
          <w:sz w:val="24"/>
        </w:rPr>
        <w:t>They stopped, their faces downcast.</w:t>
      </w:r>
    </w:p>
    <w:p w:rsidR="00383BF6" w:rsidRDefault="00383BF6" w:rsidP="0088329D">
      <w:pPr>
        <w:rPr>
          <w:rFonts w:ascii="Arial" w:hAnsi="Arial" w:cs="Arial"/>
          <w:color w:val="000080"/>
          <w:sz w:val="24"/>
        </w:rPr>
      </w:pPr>
    </w:p>
    <w:p w:rsidR="00383BF6" w:rsidRDefault="00383BF6" w:rsidP="0088329D">
      <w:pPr>
        <w:rPr>
          <w:rFonts w:ascii="Arial" w:hAnsi="Arial" w:cs="Arial"/>
          <w:color w:val="000080"/>
          <w:sz w:val="24"/>
        </w:rPr>
      </w:pPr>
      <w:r>
        <w:rPr>
          <w:rFonts w:ascii="Arial" w:hAnsi="Arial" w:cs="Arial"/>
          <w:color w:val="000080"/>
          <w:sz w:val="24"/>
        </w:rPr>
        <w:t xml:space="preserve">One of them called Cleopas, answered him, </w:t>
      </w:r>
    </w:p>
    <w:p w:rsidR="00383BF6" w:rsidRDefault="00383BF6" w:rsidP="0088329D">
      <w:pPr>
        <w:ind w:left="720" w:hanging="720"/>
        <w:rPr>
          <w:rFonts w:ascii="Arial" w:hAnsi="Arial" w:cs="Arial"/>
          <w:b/>
          <w:bCs/>
          <w:color w:val="008000"/>
          <w:sz w:val="24"/>
        </w:rPr>
      </w:pPr>
      <w:r>
        <w:rPr>
          <w:rFonts w:ascii="Arial" w:hAnsi="Arial" w:cs="Arial"/>
          <w:sz w:val="24"/>
        </w:rPr>
        <w:tab/>
      </w:r>
      <w:r>
        <w:rPr>
          <w:rFonts w:ascii="Arial" w:hAnsi="Arial" w:cs="Arial"/>
          <w:b/>
          <w:bCs/>
          <w:color w:val="008000"/>
          <w:sz w:val="24"/>
        </w:rPr>
        <w:t xml:space="preserve">‘You must be the only person staying in </w:t>
      </w:r>
      <w:smartTag w:uri="urn:schemas-microsoft-com:office:smarttags" w:element="City">
        <w:smartTag w:uri="urn:schemas-microsoft-com:office:smarttags" w:element="place">
          <w:r>
            <w:rPr>
              <w:rFonts w:ascii="Arial" w:hAnsi="Arial" w:cs="Arial"/>
              <w:b/>
              <w:bCs/>
              <w:color w:val="008000"/>
              <w:sz w:val="24"/>
            </w:rPr>
            <w:t>Jerusalem</w:t>
          </w:r>
        </w:smartTag>
      </w:smartTag>
      <w:r>
        <w:rPr>
          <w:rFonts w:ascii="Arial" w:hAnsi="Arial" w:cs="Arial"/>
          <w:b/>
          <w:bCs/>
          <w:color w:val="008000"/>
          <w:sz w:val="24"/>
        </w:rPr>
        <w:t xml:space="preserve"> who does not know the things that have been happening there these last few days.’</w:t>
      </w:r>
    </w:p>
    <w:p w:rsidR="00383BF6" w:rsidRDefault="00383BF6" w:rsidP="0088329D">
      <w:pPr>
        <w:ind w:left="720" w:hanging="720"/>
        <w:rPr>
          <w:rFonts w:ascii="Arial" w:hAnsi="Arial" w:cs="Arial"/>
          <w:sz w:val="24"/>
        </w:rPr>
      </w:pPr>
      <w:r>
        <w:rPr>
          <w:rFonts w:ascii="Arial" w:hAnsi="Arial" w:cs="Arial"/>
          <w:sz w:val="24"/>
        </w:rPr>
        <w:t>He asked,</w:t>
      </w:r>
    </w:p>
    <w:p w:rsidR="00383BF6" w:rsidRDefault="00383BF6" w:rsidP="0088329D">
      <w:pPr>
        <w:ind w:left="720" w:hanging="720"/>
        <w:rPr>
          <w:rFonts w:ascii="Arial" w:hAnsi="Arial" w:cs="Arial"/>
          <w:b/>
          <w:bCs/>
          <w:color w:val="FF0000"/>
          <w:sz w:val="24"/>
        </w:rPr>
      </w:pPr>
      <w:r>
        <w:rPr>
          <w:rFonts w:ascii="Arial" w:hAnsi="Arial" w:cs="Arial"/>
          <w:sz w:val="24"/>
        </w:rPr>
        <w:tab/>
      </w:r>
      <w:r>
        <w:rPr>
          <w:rFonts w:ascii="Arial" w:hAnsi="Arial" w:cs="Arial"/>
          <w:b/>
          <w:bCs/>
          <w:color w:val="FF0000"/>
          <w:sz w:val="24"/>
        </w:rPr>
        <w:t>‘What things?’</w:t>
      </w:r>
    </w:p>
    <w:p w:rsidR="00383BF6" w:rsidRDefault="00383BF6" w:rsidP="0088329D">
      <w:pPr>
        <w:ind w:left="720" w:hanging="720"/>
        <w:rPr>
          <w:rFonts w:ascii="Arial" w:hAnsi="Arial" w:cs="Arial"/>
          <w:sz w:val="24"/>
        </w:rPr>
      </w:pPr>
    </w:p>
    <w:p w:rsidR="00383BF6" w:rsidRDefault="00383BF6" w:rsidP="0088329D">
      <w:pPr>
        <w:ind w:left="720" w:hanging="720"/>
        <w:rPr>
          <w:rFonts w:ascii="Arial" w:hAnsi="Arial" w:cs="Arial"/>
          <w:sz w:val="24"/>
        </w:rPr>
      </w:pPr>
      <w:r>
        <w:rPr>
          <w:rFonts w:ascii="Arial" w:hAnsi="Arial" w:cs="Arial"/>
          <w:sz w:val="24"/>
        </w:rPr>
        <w:t>They answered,</w:t>
      </w:r>
    </w:p>
    <w:p w:rsidR="00383BF6" w:rsidRDefault="00383BF6" w:rsidP="0088329D">
      <w:pPr>
        <w:ind w:left="720" w:hanging="720"/>
        <w:rPr>
          <w:rFonts w:ascii="Arial" w:hAnsi="Arial" w:cs="Arial"/>
          <w:b/>
          <w:bCs/>
          <w:color w:val="660066"/>
          <w:sz w:val="24"/>
        </w:rPr>
      </w:pPr>
      <w:r>
        <w:rPr>
          <w:rFonts w:ascii="Arial" w:hAnsi="Arial" w:cs="Arial"/>
          <w:sz w:val="24"/>
        </w:rPr>
        <w:tab/>
      </w:r>
      <w:r>
        <w:rPr>
          <w:rFonts w:ascii="Arial" w:hAnsi="Arial" w:cs="Arial"/>
          <w:b/>
          <w:bCs/>
          <w:color w:val="008000"/>
          <w:sz w:val="24"/>
        </w:rPr>
        <w:t xml:space="preserve">‘All about Jesus of Nazareth, who showed himself a prophet powerful in action and speech before God and the whole people; and how our chief priests and our leaders handed him over to be sentenced to death, and had him crucified. Our own hope had been that he would be the one to set </w:t>
      </w:r>
      <w:smartTag w:uri="urn:schemas-microsoft-com:office:smarttags" w:element="country-region">
        <w:smartTag w:uri="urn:schemas-microsoft-com:office:smarttags" w:element="place">
          <w:r>
            <w:rPr>
              <w:rFonts w:ascii="Arial" w:hAnsi="Arial" w:cs="Arial"/>
              <w:b/>
              <w:bCs/>
              <w:color w:val="008000"/>
              <w:sz w:val="24"/>
            </w:rPr>
            <w:t>Israel</w:t>
          </w:r>
        </w:smartTag>
      </w:smartTag>
      <w:r>
        <w:rPr>
          <w:rFonts w:ascii="Arial" w:hAnsi="Arial" w:cs="Arial"/>
          <w:b/>
          <w:bCs/>
          <w:color w:val="008000"/>
          <w:sz w:val="24"/>
        </w:rPr>
        <w:t xml:space="preserve"> free. </w:t>
      </w:r>
      <w:r>
        <w:rPr>
          <w:rFonts w:ascii="Arial" w:hAnsi="Arial" w:cs="Arial"/>
          <w:b/>
          <w:bCs/>
          <w:color w:val="660066"/>
          <w:sz w:val="24"/>
        </w:rPr>
        <w:t>And this is not all: two whole days have now gone by since it all happened; and some women from our group have astounded us: they went to the tomb in the early morning, and when they could not find the body they came back to tell us they had seen a vision of angels who declared he was alive. Some of our friends went to the tomb and found everything exactly as the women had reported, but of him they saw nothing.’</w:t>
      </w:r>
    </w:p>
    <w:p w:rsidR="00383BF6" w:rsidRDefault="00383BF6" w:rsidP="0088329D">
      <w:pPr>
        <w:ind w:left="720" w:hanging="720"/>
        <w:rPr>
          <w:rFonts w:ascii="Arial" w:hAnsi="Arial" w:cs="Arial"/>
          <w:color w:val="008000"/>
          <w:sz w:val="24"/>
        </w:rPr>
      </w:pPr>
    </w:p>
    <w:p w:rsidR="00383BF6" w:rsidRDefault="00383BF6" w:rsidP="0088329D">
      <w:pPr>
        <w:ind w:left="720" w:hanging="720"/>
        <w:rPr>
          <w:rFonts w:ascii="Arial" w:hAnsi="Arial" w:cs="Arial"/>
          <w:sz w:val="24"/>
        </w:rPr>
      </w:pPr>
      <w:r>
        <w:rPr>
          <w:rFonts w:ascii="Arial" w:hAnsi="Arial" w:cs="Arial"/>
          <w:sz w:val="24"/>
        </w:rPr>
        <w:t>Then he said to them,</w:t>
      </w:r>
    </w:p>
    <w:p w:rsidR="00383BF6" w:rsidRDefault="00383BF6" w:rsidP="0088329D">
      <w:pPr>
        <w:ind w:left="720" w:hanging="720"/>
        <w:rPr>
          <w:rFonts w:ascii="Arial" w:hAnsi="Arial" w:cs="Arial"/>
          <w:b/>
          <w:bCs/>
          <w:color w:val="FF0000"/>
          <w:sz w:val="24"/>
        </w:rPr>
      </w:pPr>
      <w:r>
        <w:rPr>
          <w:rFonts w:ascii="Arial" w:hAnsi="Arial" w:cs="Arial"/>
          <w:sz w:val="24"/>
        </w:rPr>
        <w:tab/>
      </w:r>
      <w:r>
        <w:rPr>
          <w:rFonts w:ascii="Arial" w:hAnsi="Arial" w:cs="Arial"/>
          <w:color w:val="FF0000"/>
          <w:sz w:val="24"/>
        </w:rPr>
        <w:t>‘</w:t>
      </w:r>
      <w:r>
        <w:rPr>
          <w:rFonts w:ascii="Arial" w:hAnsi="Arial" w:cs="Arial"/>
          <w:b/>
          <w:bCs/>
          <w:color w:val="FF0000"/>
          <w:sz w:val="24"/>
        </w:rPr>
        <w:t>You foolish people! So slow to believe all that the prophets have said! Was it not necessary that the Christ should suffer before entering into his glory?’</w:t>
      </w:r>
    </w:p>
    <w:p w:rsidR="00383BF6" w:rsidRDefault="00383BF6" w:rsidP="0088329D">
      <w:pPr>
        <w:ind w:left="720" w:hanging="720"/>
        <w:rPr>
          <w:rFonts w:ascii="Arial" w:hAnsi="Arial" w:cs="Arial"/>
          <w:color w:val="FF0000"/>
          <w:sz w:val="24"/>
        </w:rPr>
      </w:pPr>
    </w:p>
    <w:p w:rsidR="00383BF6" w:rsidRDefault="00383BF6" w:rsidP="0088329D">
      <w:pPr>
        <w:ind w:left="720" w:hanging="720"/>
        <w:rPr>
          <w:rFonts w:ascii="Arial" w:hAnsi="Arial" w:cs="Arial"/>
          <w:color w:val="000080"/>
          <w:sz w:val="24"/>
        </w:rPr>
      </w:pPr>
      <w:r>
        <w:rPr>
          <w:rFonts w:ascii="Arial" w:hAnsi="Arial" w:cs="Arial"/>
          <w:color w:val="000080"/>
          <w:sz w:val="24"/>
        </w:rPr>
        <w:t>Then, starting with Moses and going through all the prophets, he explained to them the</w:t>
      </w:r>
    </w:p>
    <w:p w:rsidR="00383BF6" w:rsidRDefault="00383BF6" w:rsidP="0088329D">
      <w:pPr>
        <w:ind w:left="720" w:hanging="720"/>
        <w:rPr>
          <w:rFonts w:ascii="Arial" w:hAnsi="Arial" w:cs="Arial"/>
          <w:color w:val="000080"/>
          <w:sz w:val="24"/>
        </w:rPr>
      </w:pPr>
      <w:r>
        <w:rPr>
          <w:rFonts w:ascii="Arial" w:hAnsi="Arial" w:cs="Arial"/>
          <w:color w:val="000080"/>
          <w:sz w:val="24"/>
        </w:rPr>
        <w:t>passages throughout the scriptures that were about himself.</w:t>
      </w:r>
    </w:p>
    <w:p w:rsidR="00383BF6" w:rsidRDefault="00383BF6" w:rsidP="0088329D">
      <w:pPr>
        <w:ind w:left="720" w:hanging="720"/>
        <w:rPr>
          <w:rFonts w:ascii="Arial" w:hAnsi="Arial" w:cs="Arial"/>
          <w:color w:val="000080"/>
          <w:sz w:val="24"/>
        </w:rPr>
      </w:pPr>
    </w:p>
    <w:p w:rsidR="00383BF6" w:rsidRDefault="00383BF6" w:rsidP="0088329D">
      <w:pPr>
        <w:rPr>
          <w:rFonts w:ascii="Arial" w:hAnsi="Arial" w:cs="Arial"/>
          <w:color w:val="000080"/>
          <w:sz w:val="24"/>
        </w:rPr>
      </w:pPr>
      <w:r>
        <w:rPr>
          <w:rFonts w:ascii="Arial" w:hAnsi="Arial" w:cs="Arial"/>
          <w:color w:val="000080"/>
          <w:sz w:val="24"/>
        </w:rPr>
        <w:t xml:space="preserve">When they drew near to the village to which they were going, he made as if to go on; but they pressed him to stay with them saying, </w:t>
      </w:r>
    </w:p>
    <w:p w:rsidR="00383BF6" w:rsidRDefault="00383BF6" w:rsidP="0088329D">
      <w:pPr>
        <w:rPr>
          <w:rFonts w:ascii="Arial" w:hAnsi="Arial" w:cs="Arial"/>
          <w:b/>
          <w:bCs/>
          <w:color w:val="660066"/>
          <w:sz w:val="24"/>
        </w:rPr>
      </w:pPr>
      <w:r>
        <w:rPr>
          <w:rFonts w:ascii="Arial" w:hAnsi="Arial" w:cs="Arial"/>
          <w:sz w:val="24"/>
        </w:rPr>
        <w:tab/>
      </w:r>
      <w:r>
        <w:rPr>
          <w:rFonts w:ascii="Arial" w:hAnsi="Arial" w:cs="Arial"/>
          <w:b/>
          <w:bCs/>
          <w:color w:val="660066"/>
          <w:sz w:val="24"/>
        </w:rPr>
        <w:t>‘It is nearly evening, and the day is almost over.’</w:t>
      </w:r>
    </w:p>
    <w:p w:rsidR="00383BF6" w:rsidRDefault="00383BF6" w:rsidP="0088329D">
      <w:pPr>
        <w:rPr>
          <w:rFonts w:ascii="Arial" w:hAnsi="Arial" w:cs="Arial"/>
          <w:b/>
          <w:bCs/>
          <w:color w:val="660066"/>
          <w:sz w:val="24"/>
        </w:rPr>
      </w:pPr>
    </w:p>
    <w:p w:rsidR="00383BF6" w:rsidRDefault="00383BF6" w:rsidP="0088329D">
      <w:pPr>
        <w:pStyle w:val="BodyText"/>
        <w:rPr>
          <w:rFonts w:ascii="Arial" w:hAnsi="Arial" w:cs="Arial"/>
          <w:sz w:val="24"/>
        </w:rPr>
      </w:pPr>
      <w:r>
        <w:rPr>
          <w:rFonts w:ascii="Arial" w:hAnsi="Arial" w:cs="Arial"/>
          <w:sz w:val="24"/>
        </w:rPr>
        <w:t>So he went in to stay with them. Now while he was with them at table, he took the bread and said the blessing; then he broke it and handed it to them. And their eyes were opened and they recognized him; but he had vanished from their sight.</w:t>
      </w:r>
    </w:p>
    <w:p w:rsidR="00383BF6" w:rsidRDefault="00383BF6" w:rsidP="0088329D">
      <w:pPr>
        <w:rPr>
          <w:rFonts w:ascii="Arial" w:hAnsi="Arial" w:cs="Arial"/>
          <w:sz w:val="24"/>
        </w:rPr>
      </w:pPr>
    </w:p>
    <w:p w:rsidR="00383BF6" w:rsidRDefault="00383BF6" w:rsidP="0088329D">
      <w:pPr>
        <w:rPr>
          <w:rFonts w:ascii="Arial" w:hAnsi="Arial" w:cs="Arial"/>
          <w:color w:val="000080"/>
          <w:sz w:val="24"/>
        </w:rPr>
      </w:pPr>
      <w:r>
        <w:rPr>
          <w:rFonts w:ascii="Arial" w:hAnsi="Arial" w:cs="Arial"/>
          <w:color w:val="000080"/>
          <w:sz w:val="24"/>
        </w:rPr>
        <w:t>Then they said to each other,</w:t>
      </w:r>
    </w:p>
    <w:p w:rsidR="00383BF6" w:rsidRDefault="00383BF6" w:rsidP="0088329D">
      <w:pPr>
        <w:ind w:left="720" w:hanging="720"/>
        <w:rPr>
          <w:rFonts w:ascii="Arial" w:hAnsi="Arial" w:cs="Arial"/>
          <w:color w:val="008000"/>
          <w:sz w:val="24"/>
        </w:rPr>
      </w:pPr>
      <w:r>
        <w:rPr>
          <w:rFonts w:ascii="Arial" w:hAnsi="Arial" w:cs="Arial"/>
          <w:sz w:val="24"/>
        </w:rPr>
        <w:tab/>
      </w:r>
      <w:r>
        <w:rPr>
          <w:rFonts w:ascii="Arial" w:hAnsi="Arial" w:cs="Arial"/>
          <w:color w:val="008000"/>
          <w:sz w:val="24"/>
        </w:rPr>
        <w:t>‘</w:t>
      </w:r>
      <w:r>
        <w:rPr>
          <w:rFonts w:ascii="Arial" w:hAnsi="Arial" w:cs="Arial"/>
          <w:b/>
          <w:bCs/>
          <w:color w:val="008000"/>
          <w:sz w:val="24"/>
        </w:rPr>
        <w:t>Did not our hearts burn within us as he talked to us on the road and explained the scriptures to us?’</w:t>
      </w:r>
    </w:p>
    <w:p w:rsidR="00383BF6" w:rsidRDefault="00383BF6" w:rsidP="0088329D">
      <w:pPr>
        <w:ind w:left="720" w:hanging="720"/>
        <w:rPr>
          <w:rFonts w:ascii="Arial" w:hAnsi="Arial" w:cs="Arial"/>
          <w:color w:val="008000"/>
          <w:sz w:val="24"/>
        </w:rPr>
      </w:pPr>
    </w:p>
    <w:p w:rsidR="00383BF6" w:rsidRDefault="00383BF6" w:rsidP="0088329D">
      <w:pPr>
        <w:pStyle w:val="BodyText"/>
        <w:rPr>
          <w:rFonts w:ascii="Arial" w:hAnsi="Arial" w:cs="Arial"/>
          <w:sz w:val="24"/>
        </w:rPr>
      </w:pPr>
      <w:r>
        <w:rPr>
          <w:rFonts w:ascii="Arial" w:hAnsi="Arial" w:cs="Arial"/>
          <w:sz w:val="24"/>
        </w:rPr>
        <w:t xml:space="preserve">They set out that instant and returned to </w:t>
      </w:r>
      <w:smartTag w:uri="urn:schemas-microsoft-com:office:smarttags" w:element="City">
        <w:smartTag w:uri="urn:schemas-microsoft-com:office:smarttags" w:element="place">
          <w:r>
            <w:rPr>
              <w:rFonts w:ascii="Arial" w:hAnsi="Arial" w:cs="Arial"/>
              <w:sz w:val="24"/>
            </w:rPr>
            <w:t>Jerusalem</w:t>
          </w:r>
        </w:smartTag>
      </w:smartTag>
      <w:r>
        <w:rPr>
          <w:rFonts w:ascii="Arial" w:hAnsi="Arial" w:cs="Arial"/>
          <w:sz w:val="24"/>
        </w:rPr>
        <w:t>. There they found the eleven assembled together with their companions, who said to them,</w:t>
      </w:r>
    </w:p>
    <w:p w:rsidR="00383BF6" w:rsidRPr="00A73491" w:rsidRDefault="00383BF6" w:rsidP="0088329D">
      <w:pPr>
        <w:ind w:left="720" w:hanging="720"/>
        <w:rPr>
          <w:rFonts w:ascii="Arial" w:hAnsi="Arial" w:cs="Arial"/>
          <w:b/>
          <w:bCs/>
          <w:color w:val="FF33CC"/>
          <w:sz w:val="24"/>
        </w:rPr>
      </w:pPr>
      <w:r>
        <w:rPr>
          <w:rFonts w:ascii="Arial" w:hAnsi="Arial" w:cs="Arial"/>
          <w:sz w:val="24"/>
        </w:rPr>
        <w:tab/>
      </w:r>
      <w:r w:rsidRPr="00A73491">
        <w:rPr>
          <w:rFonts w:ascii="Arial" w:hAnsi="Arial" w:cs="Arial"/>
          <w:b/>
          <w:bCs/>
          <w:color w:val="FF33CC"/>
          <w:sz w:val="24"/>
        </w:rPr>
        <w:t>‘The Lord has indeed risen and has appeared to Simon.’</w:t>
      </w:r>
    </w:p>
    <w:p w:rsidR="00383BF6" w:rsidRPr="00A73491" w:rsidRDefault="00383BF6" w:rsidP="0088329D">
      <w:pPr>
        <w:ind w:left="720" w:hanging="720"/>
        <w:rPr>
          <w:rFonts w:ascii="Arial" w:hAnsi="Arial" w:cs="Arial"/>
          <w:b/>
          <w:bCs/>
          <w:color w:val="FF33CC"/>
          <w:sz w:val="24"/>
        </w:rPr>
      </w:pPr>
    </w:p>
    <w:p w:rsidR="00383BF6" w:rsidRDefault="00383BF6" w:rsidP="0088329D">
      <w:pPr>
        <w:pStyle w:val="BodyText"/>
        <w:rPr>
          <w:rFonts w:ascii="Arial" w:hAnsi="Arial" w:cs="Arial"/>
          <w:sz w:val="24"/>
        </w:rPr>
      </w:pPr>
      <w:r>
        <w:rPr>
          <w:rFonts w:ascii="Arial" w:hAnsi="Arial" w:cs="Arial"/>
          <w:sz w:val="24"/>
        </w:rPr>
        <w:t>Then they told their story of what had happened on the road and how they had recognized him at the breaking of bread.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383BF6" w:rsidRDefault="00383BF6" w:rsidP="0088329D">
      <w:pPr>
        <w:pStyle w:val="BodyText"/>
        <w:jc w:val="right"/>
        <w:rPr>
          <w:rFonts w:ascii="Arial" w:hAnsi="Arial" w:cs="Arial"/>
          <w:color w:val="auto"/>
        </w:rPr>
      </w:pPr>
      <w:r w:rsidRPr="009204A6">
        <w:rPr>
          <w:rFonts w:ascii="Arial" w:hAnsi="Arial" w:cs="Arial"/>
          <w:color w:val="auto"/>
        </w:rPr>
        <w:t>Luke 24:13-35</w:t>
      </w:r>
    </w:p>
    <w:p w:rsidR="00383BF6" w:rsidRDefault="00383BF6"/>
    <w:p w:rsidR="00383BF6" w:rsidRDefault="00383BF6">
      <w:r>
        <w:rPr>
          <w:noProof/>
          <w:lang w:val="en-AU" w:eastAsia="en-AU"/>
        </w:rPr>
        <w:pict>
          <v:shapetype id="_x0000_t202" coordsize="21600,21600" o:spt="202" path="m,l,21600r21600,l21600,xe">
            <v:stroke joinstyle="miter"/>
            <v:path gradientshapeok="t" o:connecttype="rect"/>
          </v:shapetype>
          <v:shape id="Text Box 2" o:spid="_x0000_s1027" type="#_x0000_t202" style="position:absolute;margin-left:33.85pt;margin-top:-.3pt;width:377.1pt;height:138.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" strokecolor="#393" strokeweight="3pt">
            <v:stroke dashstyle="1 1"/>
            <v:textbox>
              <w:txbxContent>
                <w:p w:rsidR="00383BF6" w:rsidRPr="004D08BC" w:rsidRDefault="00383BF6" w:rsidP="00D853F3">
                  <w:pPr>
                    <w:jc w:val="center"/>
                    <w:rPr>
                      <w:rFonts w:ascii="Bookman Old Style" w:hAnsi="Bookman Old Style"/>
                      <w:b/>
                      <w:bCs/>
                      <w:sz w:val="30"/>
                      <w:lang w:val="en-AU"/>
                    </w:rPr>
                  </w:pPr>
                  <w:r w:rsidRPr="004D08BC">
                    <w:rPr>
                      <w:rFonts w:ascii="Bookman Old Style" w:hAnsi="Bookman Old Style"/>
                      <w:b/>
                      <w:bCs/>
                      <w:sz w:val="30"/>
                      <w:lang w:val="en-AU"/>
                    </w:rPr>
                    <w:t>EMMAUS—A MODEL FOR MINISTRY:</w:t>
                  </w:r>
                </w:p>
                <w:p w:rsidR="00383BF6" w:rsidRDefault="00383BF6" w:rsidP="00D853F3">
                  <w:pPr>
                    <w:rPr>
                      <w:rFonts w:ascii="Arial" w:hAnsi="Arial" w:cs="Arial"/>
                      <w:sz w:val="22"/>
                      <w:lang w:val="en-AU"/>
                    </w:rPr>
                  </w:pPr>
                </w:p>
                <w:p w:rsidR="00383BF6" w:rsidRPr="004D08BC" w:rsidRDefault="00383BF6" w:rsidP="00D853F3">
                  <w:pPr>
                    <w:rPr>
                      <w:rFonts w:ascii="Arial" w:hAnsi="Arial" w:cs="Arial"/>
                      <w:sz w:val="22"/>
                      <w:lang w:val="en-AU"/>
                    </w:rPr>
                  </w:pPr>
                  <w:r w:rsidRPr="004D08BC">
                    <w:rPr>
                      <w:rFonts w:ascii="Arial" w:hAnsi="Arial" w:cs="Arial"/>
                      <w:sz w:val="22"/>
                      <w:lang w:val="en-AU"/>
                    </w:rPr>
                    <w:t>1. </w:t>
                  </w:r>
                  <w:r w:rsidRPr="004D08BC">
                    <w:rPr>
                      <w:rFonts w:ascii="Arial" w:hAnsi="Arial" w:cs="Arial"/>
                      <w:sz w:val="22"/>
                      <w:lang w:val="en-AU"/>
                    </w:rPr>
                    <w:tab/>
                    <w:t>Tell your story</w:t>
                  </w:r>
                  <w:r w:rsidRPr="004D08BC">
                    <w:rPr>
                      <w:rFonts w:ascii="Arial" w:hAnsi="Arial" w:cs="Arial"/>
                      <w:sz w:val="22"/>
                      <w:lang w:val="en-AU"/>
                    </w:rPr>
                    <w:tab/>
                    <w:t>… it is your history of becoming who you are..</w:t>
                  </w:r>
                </w:p>
                <w:p w:rsidR="00383BF6" w:rsidRPr="004D08BC" w:rsidRDefault="00383BF6" w:rsidP="00D853F3">
                  <w:pPr>
                    <w:rPr>
                      <w:rFonts w:ascii="Arial" w:hAnsi="Arial" w:cs="Arial"/>
                      <w:sz w:val="22"/>
                      <w:lang w:val="en-AU"/>
                    </w:rPr>
                  </w:pPr>
                  <w:r w:rsidRPr="004D08BC">
                    <w:rPr>
                      <w:rFonts w:ascii="Arial" w:hAnsi="Arial" w:cs="Arial"/>
                      <w:sz w:val="22"/>
                      <w:lang w:val="en-AU"/>
                    </w:rPr>
                    <w:tab/>
                  </w:r>
                  <w:r w:rsidRPr="004D08BC">
                    <w:rPr>
                      <w:rFonts w:ascii="Arial" w:hAnsi="Arial" w:cs="Arial"/>
                      <w:sz w:val="22"/>
                      <w:lang w:val="en-AU"/>
                    </w:rPr>
                    <w:tab/>
                  </w:r>
                  <w:r w:rsidRPr="004D08BC">
                    <w:rPr>
                      <w:rFonts w:ascii="Arial" w:hAnsi="Arial" w:cs="Arial"/>
                      <w:sz w:val="22"/>
                      <w:lang w:val="en-AU"/>
                    </w:rPr>
                    <w:tab/>
                  </w:r>
                  <w:r w:rsidRPr="004D08BC">
                    <w:rPr>
                      <w:rFonts w:ascii="Arial" w:hAnsi="Arial" w:cs="Arial"/>
                      <w:sz w:val="22"/>
                      <w:lang w:val="en-AU"/>
                    </w:rPr>
                    <w:tab/>
                  </w:r>
                </w:p>
                <w:p w:rsidR="00383BF6" w:rsidRPr="004D08BC" w:rsidRDefault="00383BF6" w:rsidP="00D853F3">
                  <w:pPr>
                    <w:rPr>
                      <w:rFonts w:ascii="Arial" w:hAnsi="Arial" w:cs="Arial"/>
                      <w:sz w:val="22"/>
                      <w:lang w:val="en-AU"/>
                    </w:rPr>
                  </w:pPr>
                  <w:r w:rsidRPr="004D08BC">
                    <w:rPr>
                      <w:rFonts w:ascii="Arial" w:hAnsi="Arial" w:cs="Arial"/>
                      <w:sz w:val="22"/>
                      <w:lang w:val="en-AU"/>
                    </w:rPr>
                    <w:t>2.</w:t>
                  </w:r>
                  <w:r w:rsidRPr="004D08BC">
                    <w:rPr>
                      <w:rFonts w:ascii="Arial" w:hAnsi="Arial" w:cs="Arial"/>
                      <w:sz w:val="22"/>
                      <w:lang w:val="en-AU"/>
                    </w:rPr>
                    <w:tab/>
                    <w:t>Bring it into dialogue with the Gospel: See the meaning of it all….</w:t>
                  </w:r>
                </w:p>
                <w:p w:rsidR="00383BF6" w:rsidRPr="004D08BC" w:rsidRDefault="00383BF6" w:rsidP="00D853F3">
                  <w:pPr>
                    <w:rPr>
                      <w:rFonts w:ascii="Arial" w:hAnsi="Arial" w:cs="Arial"/>
                      <w:sz w:val="22"/>
                      <w:lang w:val="en-AU"/>
                    </w:rPr>
                  </w:pPr>
                  <w:r w:rsidRPr="004D08BC">
                    <w:rPr>
                      <w:rFonts w:ascii="Arial" w:hAnsi="Arial" w:cs="Arial"/>
                      <w:sz w:val="22"/>
                      <w:lang w:val="en-AU"/>
                    </w:rPr>
                    <w:t> </w:t>
                  </w:r>
                </w:p>
                <w:p w:rsidR="00383BF6" w:rsidRPr="004D08BC" w:rsidRDefault="00383BF6" w:rsidP="00D853F3">
                  <w:pPr>
                    <w:rPr>
                      <w:rFonts w:ascii="Arial" w:hAnsi="Arial" w:cs="Arial"/>
                      <w:sz w:val="22"/>
                      <w:lang w:val="en-AU"/>
                    </w:rPr>
                  </w:pPr>
                  <w:r w:rsidRPr="004D08BC">
                    <w:rPr>
                      <w:rFonts w:ascii="Arial" w:hAnsi="Arial" w:cs="Arial"/>
                      <w:sz w:val="22"/>
                      <w:lang w:val="en-AU"/>
                    </w:rPr>
                    <w:t xml:space="preserve">3. </w:t>
                  </w:r>
                  <w:r w:rsidRPr="004D08BC">
                    <w:rPr>
                      <w:rFonts w:ascii="Arial" w:hAnsi="Arial" w:cs="Arial"/>
                      <w:sz w:val="22"/>
                      <w:lang w:val="en-AU"/>
                    </w:rPr>
                    <w:tab/>
                    <w:t>Celebrate what happened—offer hospitality</w:t>
                  </w:r>
                </w:p>
                <w:p w:rsidR="00383BF6" w:rsidRPr="004D08BC" w:rsidRDefault="00383BF6" w:rsidP="00D853F3">
                  <w:pPr>
                    <w:rPr>
                      <w:rFonts w:ascii="Arial" w:hAnsi="Arial" w:cs="Arial"/>
                      <w:sz w:val="22"/>
                      <w:lang w:val="en-AU"/>
                    </w:rPr>
                  </w:pPr>
                  <w:r w:rsidRPr="004D08BC">
                    <w:rPr>
                      <w:rFonts w:ascii="Arial" w:hAnsi="Arial" w:cs="Arial"/>
                      <w:sz w:val="22"/>
                      <w:lang w:val="en-AU"/>
                    </w:rPr>
                    <w:t> </w:t>
                  </w:r>
                </w:p>
                <w:p w:rsidR="00383BF6" w:rsidRPr="004D08BC" w:rsidRDefault="00383BF6" w:rsidP="00D853F3">
                  <w:pPr>
                    <w:rPr>
                      <w:rFonts w:ascii="Arial" w:hAnsi="Arial" w:cs="Arial"/>
                      <w:sz w:val="22"/>
                      <w:lang w:val="en-AU"/>
                    </w:rPr>
                  </w:pPr>
                  <w:r w:rsidRPr="004D08BC">
                    <w:rPr>
                      <w:rFonts w:ascii="Arial" w:hAnsi="Arial" w:cs="Arial"/>
                      <w:sz w:val="22"/>
                      <w:lang w:val="en-AU"/>
                    </w:rPr>
                    <w:t>4.</w:t>
                  </w:r>
                  <w:r w:rsidRPr="004D08BC">
                    <w:rPr>
                      <w:rFonts w:ascii="Arial" w:hAnsi="Arial" w:cs="Arial"/>
                      <w:sz w:val="22"/>
                      <w:lang w:val="en-AU"/>
                    </w:rPr>
                    <w:tab/>
                    <w:t xml:space="preserve">Sent on </w:t>
                  </w:r>
                  <w:smartTag w:uri="urn:schemas-microsoft-com:office:smarttags" w:element="place">
                    <w:smartTag w:uri="urn:schemas-microsoft-com:office:smarttags" w:element="City">
                      <w:r w:rsidRPr="004D08BC">
                        <w:rPr>
                          <w:rFonts w:ascii="Arial" w:hAnsi="Arial" w:cs="Arial"/>
                          <w:sz w:val="22"/>
                          <w:lang w:val="en-AU"/>
                        </w:rPr>
                        <w:t>Mission</w:t>
                      </w:r>
                    </w:smartTag>
                  </w:smartTag>
                  <w:r w:rsidRPr="004D08BC">
                    <w:rPr>
                      <w:rFonts w:ascii="Arial" w:hAnsi="Arial" w:cs="Arial"/>
                      <w:sz w:val="22"/>
                      <w:lang w:val="en-AU"/>
                    </w:rPr>
                    <w:t>—invited to share your experience</w:t>
                  </w:r>
                </w:p>
                <w:p w:rsidR="00383BF6" w:rsidRPr="004D08BC" w:rsidRDefault="00383BF6" w:rsidP="00D853F3">
                  <w:pPr>
                    <w:rPr>
                      <w:rFonts w:ascii="Arial" w:hAnsi="Arial" w:cs="Arial"/>
                      <w:sz w:val="22"/>
                      <w:lang w:val="en-AU"/>
                    </w:rPr>
                  </w:pPr>
                  <w:r w:rsidRPr="004D08BC">
                    <w:rPr>
                      <w:rFonts w:ascii="Arial" w:hAnsi="Arial" w:cs="Arial"/>
                      <w:sz w:val="22"/>
                      <w:lang w:val="en-AU"/>
                    </w:rPr>
                    <w:t> </w:t>
                  </w:r>
                </w:p>
                <w:p w:rsidR="00383BF6" w:rsidRPr="004D08BC" w:rsidRDefault="00383BF6">
                  <w:pPr>
                    <w:rPr>
                      <w:sz w:val="22"/>
                    </w:rPr>
                  </w:pPr>
                </w:p>
              </w:txbxContent>
            </v:textbox>
          </v:shape>
        </w:pict>
      </w:r>
    </w:p>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rsidP="0088329D">
      <w:pPr>
        <w:rPr>
          <w:rFonts w:ascii="Bookman Old Style" w:hAnsi="Bookman Old Style"/>
          <w:b/>
          <w:bCs/>
          <w:sz w:val="28"/>
        </w:rPr>
      </w:pPr>
    </w:p>
    <w:p w:rsidR="00383BF6" w:rsidRPr="008F1DA8" w:rsidRDefault="00383BF6" w:rsidP="0088329D">
      <w:pPr>
        <w:rPr>
          <w:rFonts w:ascii="Bookman Old Style" w:hAnsi="Bookman Old Style"/>
          <w:b/>
          <w:bCs/>
          <w:sz w:val="28"/>
        </w:rPr>
      </w:pPr>
      <w:r w:rsidRPr="008F1DA8">
        <w:rPr>
          <w:rFonts w:ascii="Bookman Old Style" w:hAnsi="Bookman Old Style"/>
          <w:b/>
          <w:bCs/>
          <w:sz w:val="28"/>
        </w:rPr>
        <w:t>STAY ON THE ROAD TO EMMAUS.</w:t>
      </w:r>
    </w:p>
    <w:p w:rsidR="00383BF6" w:rsidRPr="00277B96" w:rsidRDefault="00383BF6" w:rsidP="0088329D">
      <w:pPr>
        <w:rPr>
          <w:rFonts w:ascii="Arial" w:hAnsi="Arial" w:cs="Arial"/>
          <w:sz w:val="22"/>
        </w:rPr>
      </w:pPr>
      <w:r w:rsidRPr="00277B96">
        <w:rPr>
          <w:rFonts w:ascii="Arial" w:hAnsi="Arial" w:cs="Arial"/>
          <w:sz w:val="22"/>
        </w:rPr>
        <w:t>Every generation of Christians must fight its own demons, struggle with its own sadness. Today we live in that particular sadness between Good Friday and Easter Sunday. We are walking on the road to Emmaus. The God, the Church, and the dreams we had as children have died and we are trying to console each other for our crucified dreams.</w:t>
      </w:r>
    </w:p>
    <w:p w:rsidR="00383BF6" w:rsidRPr="00277B96" w:rsidRDefault="00383BF6" w:rsidP="0088329D">
      <w:pPr>
        <w:rPr>
          <w:rFonts w:ascii="Arial" w:hAnsi="Arial" w:cs="Arial"/>
          <w:sz w:val="22"/>
        </w:rPr>
      </w:pPr>
      <w:r w:rsidRPr="00277B96">
        <w:rPr>
          <w:rFonts w:ascii="Arial" w:hAnsi="Arial" w:cs="Arial"/>
          <w:sz w:val="22"/>
        </w:rPr>
        <w:t> </w:t>
      </w:r>
    </w:p>
    <w:p w:rsidR="00383BF6" w:rsidRPr="00277B96" w:rsidRDefault="00383BF6" w:rsidP="0088329D">
      <w:pPr>
        <w:rPr>
          <w:rFonts w:ascii="Arial" w:hAnsi="Arial" w:cs="Arial"/>
          <w:sz w:val="22"/>
        </w:rPr>
      </w:pPr>
      <w:r w:rsidRPr="00277B96">
        <w:rPr>
          <w:rFonts w:ascii="Arial" w:hAnsi="Arial" w:cs="Arial"/>
          <w:sz w:val="22"/>
        </w:rPr>
        <w:t>Yet the old words, the old creeds, the ancient alleluias, still burn holes in us and when we hear the words of Jesus, as we gather for Eucharist, it is still easy enough to sing: “Are not our hearts burning within us?”</w:t>
      </w:r>
    </w:p>
    <w:p w:rsidR="00383BF6" w:rsidRPr="00277B96" w:rsidRDefault="00383BF6" w:rsidP="0088329D">
      <w:pPr>
        <w:rPr>
          <w:rFonts w:ascii="Arial" w:hAnsi="Arial" w:cs="Arial"/>
          <w:sz w:val="22"/>
        </w:rPr>
      </w:pPr>
      <w:r w:rsidRPr="00277B96">
        <w:rPr>
          <w:rFonts w:ascii="Arial" w:hAnsi="Arial" w:cs="Arial"/>
          <w:sz w:val="22"/>
        </w:rPr>
        <w:t> </w:t>
      </w:r>
    </w:p>
    <w:p w:rsidR="00383BF6" w:rsidRPr="00277B96" w:rsidRDefault="00383BF6" w:rsidP="0088329D">
      <w:pPr>
        <w:rPr>
          <w:rFonts w:ascii="Arial" w:hAnsi="Arial" w:cs="Arial"/>
          <w:sz w:val="22"/>
        </w:rPr>
      </w:pPr>
      <w:r w:rsidRPr="00277B96">
        <w:rPr>
          <w:rFonts w:ascii="Arial" w:hAnsi="Arial" w:cs="Arial"/>
          <w:sz w:val="22"/>
        </w:rPr>
        <w:t xml:space="preserve">We need to remain on the road to Emmaus. The resurrected Christ is there to be met. In his company we need to spill out our sadness, mourn our disappointments, and stir our old hopes. At some moment our eyes will open and we will recognize the crucified Lord in the Risen Christ who is actually walking with us now. Our dreams will explode anew, like a flower bursting into bloom after a long winter, and we will </w:t>
      </w:r>
      <w:r>
        <w:rPr>
          <w:rFonts w:ascii="Arial" w:hAnsi="Arial" w:cs="Arial"/>
          <w:sz w:val="22"/>
        </w:rPr>
        <w:t xml:space="preserve">be </w:t>
      </w:r>
      <w:r w:rsidRPr="00277B96">
        <w:rPr>
          <w:rFonts w:ascii="Arial" w:hAnsi="Arial" w:cs="Arial"/>
          <w:sz w:val="22"/>
        </w:rPr>
        <w:t>fill</w:t>
      </w:r>
      <w:r>
        <w:rPr>
          <w:rFonts w:ascii="Arial" w:hAnsi="Arial" w:cs="Arial"/>
          <w:sz w:val="22"/>
        </w:rPr>
        <w:t>ed</w:t>
      </w:r>
      <w:r w:rsidRPr="00277B96">
        <w:rPr>
          <w:rFonts w:ascii="Arial" w:hAnsi="Arial" w:cs="Arial"/>
          <w:sz w:val="22"/>
        </w:rPr>
        <w:t xml:space="preserve"> with a new innocence as Easter Sunday happens again.</w:t>
      </w:r>
    </w:p>
    <w:p w:rsidR="00383BF6" w:rsidRPr="00295346" w:rsidRDefault="00383BF6" w:rsidP="0088329D">
      <w:pPr>
        <w:jc w:val="right"/>
        <w:rPr>
          <w:rFonts w:ascii="Arial" w:hAnsi="Arial" w:cs="Arial"/>
        </w:rPr>
      </w:pPr>
      <w:r w:rsidRPr="00295346">
        <w:rPr>
          <w:rFonts w:ascii="Arial" w:hAnsi="Arial" w:cs="Arial"/>
        </w:rPr>
        <w:t> Ronald Rolheiser</w:t>
      </w:r>
    </w:p>
    <w:p w:rsidR="00383BF6" w:rsidRPr="00295346" w:rsidRDefault="00383BF6" w:rsidP="0088329D">
      <w:pPr>
        <w:jc w:val="right"/>
        <w:rPr>
          <w:rFonts w:ascii="Arial" w:hAnsi="Arial" w:cs="Arial"/>
          <w:i/>
        </w:rPr>
      </w:pPr>
      <w:r w:rsidRPr="00295346">
        <w:rPr>
          <w:rFonts w:ascii="Arial" w:hAnsi="Arial" w:cs="Arial"/>
          <w:i/>
        </w:rPr>
        <w:t>Daybreaks</w:t>
      </w:r>
    </w:p>
    <w:p w:rsidR="00383BF6" w:rsidRDefault="00383BF6" w:rsidP="0088329D">
      <w:pPr>
        <w:pStyle w:val="BodyText"/>
        <w:rPr>
          <w:color w:val="auto"/>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r>
        <w:rPr>
          <w:rFonts w:ascii="Bookman Old Style" w:hAnsi="Bookman Old Style" w:cs="Arial"/>
          <w:b/>
          <w:sz w:val="30"/>
        </w:rPr>
        <w:t xml:space="preserve">There are two stages in this event: </w:t>
      </w:r>
    </w:p>
    <w:p w:rsidR="00383BF6" w:rsidRDefault="00383BF6" w:rsidP="009A4584">
      <w:pPr>
        <w:spacing w:after="200"/>
        <w:ind w:left="3600"/>
        <w:rPr>
          <w:rFonts w:ascii="Bookman Old Style" w:hAnsi="Bookman Old Style" w:cs="Arial"/>
          <w:b/>
          <w:sz w:val="30"/>
        </w:rPr>
      </w:pPr>
      <w:r>
        <w:rPr>
          <w:rFonts w:ascii="Bookman Old Style" w:hAnsi="Bookman Old Style" w:cs="Arial"/>
          <w:b/>
          <w:sz w:val="30"/>
        </w:rPr>
        <w:t>The Journey and The Meal….</w:t>
      </w:r>
    </w:p>
    <w:p w:rsidR="00383BF6" w:rsidRDefault="00383BF6">
      <w:pPr>
        <w:spacing w:after="200"/>
        <w:rPr>
          <w:rFonts w:ascii="Bookman Old Style" w:hAnsi="Bookman Old Style" w:cs="Arial"/>
          <w:b/>
          <w:sz w:val="30"/>
        </w:rPr>
      </w:pPr>
      <w:r>
        <w:rPr>
          <w:rFonts w:ascii="Bookman Old Style" w:hAnsi="Bookman Old Style" w:cs="Arial"/>
          <w:b/>
          <w:sz w:val="30"/>
        </w:rPr>
        <w:t>Let the artists speak to each of these stages….</w:t>
      </w:r>
    </w:p>
    <w:p w:rsidR="00383BF6" w:rsidRDefault="00383BF6">
      <w:pPr>
        <w:spacing w:after="200"/>
        <w:rPr>
          <w:rFonts w:ascii="Bookman Old Style" w:hAnsi="Bookman Old Style" w:cs="Arial"/>
          <w:b/>
          <w:sz w:val="30"/>
        </w:rPr>
      </w:pPr>
      <w:r>
        <w:rPr>
          <w:noProof/>
          <w:lang w:val="en-AU" w:eastAsia="en-AU"/>
        </w:rPr>
        <w:pict>
          <v:shape id="_x0000_s1028" type="#_x0000_t202" style="position:absolute;margin-left:27pt;margin-top:34.2pt;width:459pt;height:4in;z-index:251663872" strokeweight="3pt">
            <v:stroke dashstyle="1 1"/>
            <v:textbox>
              <w:txbxContent>
                <w:p w:rsidR="00383BF6" w:rsidRPr="0083300D" w:rsidRDefault="00383BF6" w:rsidP="0083300D">
                  <w:pPr>
                    <w:jc w:val="center"/>
                    <w:rPr>
                      <w:rFonts w:ascii="Bookman Old Style" w:hAnsi="Bookman Old Style"/>
                      <w:b/>
                      <w:sz w:val="26"/>
                    </w:rPr>
                  </w:pPr>
                  <w:r w:rsidRPr="0083300D">
                    <w:rPr>
                      <w:rFonts w:ascii="Bookman Old Style" w:hAnsi="Bookman Old Style"/>
                      <w:b/>
                      <w:sz w:val="26"/>
                    </w:rPr>
                    <w:t>JANET BROOKS GERLOFF - EMMAUS</w:t>
                  </w:r>
                </w:p>
                <w:p w:rsidR="00383BF6" w:rsidRDefault="00383BF6"/>
                <w:p w:rsidR="00383BF6" w:rsidRDefault="00383BF6"/>
                <w:p w:rsidR="00383BF6" w:rsidRDefault="00383BF6"/>
                <w:p w:rsidR="00383BF6" w:rsidRPr="0083300D" w:rsidRDefault="00383BF6">
                  <w:r w:rsidRPr="0083300D">
                    <w:t>https://alexandrarossworks.files.wordpress.com/2013/11/emmaus_janetbrooks-gerloff.jpg</w:t>
                  </w:r>
                </w:p>
              </w:txbxContent>
            </v:textbox>
          </v:shape>
        </w:pict>
      </w:r>
      <w:r>
        <w:rPr>
          <w:noProof/>
          <w:lang w:val="en-AU" w:eastAsia="en-AU"/>
        </w:rPr>
        <w:pict>
          <v:group id="Group 25" o:spid="_x0000_s1029" style="position:absolute;margin-left:40.8pt;margin-top:363pt;width:409.5pt;height:295.5pt;z-index:251660800" coordsize="52006,375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">
            <v:shape id="Picture 3" o:spid="_x0000_s1030" type="#_x0000_t75" alt="http://www.jesusmafa.com/wp-content/themes/dt-nimble/timthumb.php?src=/wp-content/uploads/2013/01/571.jpg&amp;zc=1&amp;w=710" style="position:absolute;width:52006;height:346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8PoDBAAAA2gAAAA8AAABkcnMvZG93bnJldi54bWxEj8FqwzAQRO+F/oPYQm/Nui0xwYkSSqCl&#10;PcYJ+LpYW0uttTKWkrh/XwUCOQ4z84ZZbSbfqxOP0QXR8DwrQLG0wTjpNBz2708LUDGRGOqDsIY/&#10;jrBZ39+tqDLhLDs+1alTGSKxIg02paFCjK1lT3EWBpbsfYfRU8py7NCMdM5w3+NLUZToyUlesDTw&#10;1nL7Wx+9BnQ1clt+HYutmzel/Wh+Ftho/fgwvS1BJZ7SLXxtfxoNr3C5km8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8PoDBAAAA2gAAAA8AAAAAAAAAAAAAAAAAnwIA&#10;AGRycy9kb3ducmV2LnhtbFBLBQYAAAAABAAEAPcAAACNAwAAAAA=&#10;">
              <v:imagedata r:id="rId6" o:title=""/>
              <v:path arrowok="t"/>
            </v:shape>
            <v:shape id="Text Box 12" o:spid="_x0000_s1031" type="#_x0000_t202" style="position:absolute;left:33813;top:34671;width:18193;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stroked="f" strokeweight=".5pt">
              <v:textbox style="mso-next-textbox:#Text Box 12">
                <w:txbxContent>
                  <w:p w:rsidR="00383BF6" w:rsidRPr="002C336C" w:rsidRDefault="00383BF6" w:rsidP="002C336C">
                    <w:pPr>
                      <w:jc w:val="right"/>
                      <w:rPr>
                        <w:rFonts w:ascii="Arial" w:hAnsi="Arial" w:cs="Arial"/>
                        <w:i/>
                        <w:lang w:val="en-AU"/>
                      </w:rPr>
                    </w:pPr>
                    <w:r w:rsidRPr="002C336C">
                      <w:rPr>
                        <w:rFonts w:ascii="Arial" w:hAnsi="Arial" w:cs="Arial"/>
                        <w:i/>
                        <w:lang w:val="en-AU"/>
                      </w:rPr>
                      <w:t>Jesus Mafa</w:t>
                    </w:r>
                  </w:p>
                </w:txbxContent>
              </v:textbox>
            </v:shape>
          </v:group>
        </w:pict>
      </w:r>
      <w:r>
        <w:rPr>
          <w:rFonts w:ascii="Bookman Old Style" w:hAnsi="Bookman Old Style" w:cs="Arial"/>
          <w:b/>
          <w:sz w:val="30"/>
        </w:rPr>
        <w:br w:type="page"/>
      </w:r>
    </w:p>
    <w:p w:rsidR="00383BF6" w:rsidRDefault="00383BF6">
      <w:pPr>
        <w:spacing w:after="200"/>
        <w:rPr>
          <w:rFonts w:ascii="Bookman Old Style" w:hAnsi="Bookman Old Style" w:cs="Arial"/>
          <w:b/>
          <w:sz w:val="30"/>
        </w:rPr>
      </w:pPr>
      <w:r>
        <w:rPr>
          <w:noProof/>
          <w:lang w:val="en-AU" w:eastAsia="en-AU"/>
        </w:rPr>
        <w:pict>
          <v:shape id="Text Box 16" o:spid="_x0000_s1032" type="#_x0000_t202" style="position:absolute;margin-left:244.8pt;margin-top:8.4pt;width:230.4pt;height:247.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" strokecolor="#393" strokeweight="3pt">
            <v:stroke dashstyle="1 1"/>
            <v:textbox>
              <w:txbxContent>
                <w:p w:rsidR="00383BF6" w:rsidRPr="00A14BA5" w:rsidRDefault="00383BF6">
                  <w:pPr>
                    <w:rPr>
                      <w:rFonts w:ascii="Arial" w:hAnsi="Arial" w:cs="Arial"/>
                      <w:lang w:val="en-AU"/>
                    </w:rPr>
                  </w:pPr>
                  <w:r>
                    <w:rPr>
                      <w:rFonts w:ascii="Arial" w:hAnsi="Arial" w:cs="Arial"/>
                      <w:lang w:val="en-AU"/>
                    </w:rPr>
                    <w:t>T</w:t>
                  </w:r>
                  <w:r w:rsidRPr="00A14BA5">
                    <w:rPr>
                      <w:rFonts w:ascii="Arial" w:hAnsi="Arial" w:cs="Arial"/>
                      <w:lang w:val="en-AU"/>
                    </w:rPr>
                    <w:t>he two stages of the Emmaus event are depicted</w:t>
                  </w:r>
                  <w:r>
                    <w:rPr>
                      <w:rFonts w:ascii="Arial" w:hAnsi="Arial" w:cs="Arial"/>
                      <w:lang w:val="en-AU"/>
                    </w:rPr>
                    <w:t xml:space="preserve"> in this icon…</w:t>
                  </w:r>
                </w:p>
                <w:p w:rsidR="00383BF6" w:rsidRPr="00A14BA5" w:rsidRDefault="00383BF6">
                  <w:pPr>
                    <w:rPr>
                      <w:rFonts w:ascii="Arial" w:hAnsi="Arial" w:cs="Arial"/>
                      <w:lang w:val="en-AU"/>
                    </w:rPr>
                  </w:pPr>
                </w:p>
                <w:p w:rsidR="00383BF6" w:rsidRPr="00A14BA5" w:rsidRDefault="00383BF6">
                  <w:pPr>
                    <w:rPr>
                      <w:rFonts w:ascii="Arial" w:hAnsi="Arial" w:cs="Arial"/>
                      <w:lang w:val="en-AU"/>
                    </w:rPr>
                  </w:pPr>
                </w:p>
                <w:p w:rsidR="00383BF6" w:rsidRPr="00A14BA5" w:rsidRDefault="00383BF6">
                  <w:pPr>
                    <w:rPr>
                      <w:rFonts w:ascii="Arial" w:hAnsi="Arial" w:cs="Arial"/>
                      <w:lang w:val="en-AU"/>
                    </w:rPr>
                  </w:pPr>
                </w:p>
                <w:p w:rsidR="00383BF6" w:rsidRPr="00A14BA5" w:rsidRDefault="00383BF6">
                  <w:pPr>
                    <w:rPr>
                      <w:rFonts w:ascii="Arial" w:hAnsi="Arial" w:cs="Arial"/>
                      <w:lang w:val="en-AU"/>
                    </w:rPr>
                  </w:pPr>
                </w:p>
                <w:p w:rsidR="00383BF6" w:rsidRPr="00A14BA5" w:rsidRDefault="00383BF6">
                  <w:pPr>
                    <w:rPr>
                      <w:rFonts w:ascii="Arial" w:hAnsi="Arial" w:cs="Arial"/>
                      <w:lang w:val="en-AU"/>
                    </w:rPr>
                  </w:pPr>
                  <w:r w:rsidRPr="00A14BA5">
                    <w:rPr>
                      <w:rFonts w:ascii="Arial" w:hAnsi="Arial" w:cs="Arial"/>
                      <w:lang w:val="en-AU"/>
                    </w:rPr>
                    <w:t>What do you see, hear, feel</w:t>
                  </w:r>
                  <w:r>
                    <w:rPr>
                      <w:rFonts w:ascii="Arial" w:hAnsi="Arial" w:cs="Arial"/>
                      <w:lang w:val="en-AU"/>
                    </w:rPr>
                    <w:t>….</w:t>
                  </w:r>
                </w:p>
                <w:p w:rsidR="00383BF6" w:rsidRPr="00A14BA5" w:rsidRDefault="00383BF6">
                  <w:pPr>
                    <w:rPr>
                      <w:rFonts w:ascii="Arial" w:hAnsi="Arial" w:cs="Arial"/>
                      <w:lang w:val="en-AU"/>
                    </w:rPr>
                  </w:pPr>
                </w:p>
              </w:txbxContent>
            </v:textbox>
          </v:shape>
        </w:pict>
      </w:r>
      <w:r>
        <w:rPr>
          <w:noProof/>
          <w:lang w:val="en-AU" w:eastAsia="en-AU"/>
        </w:rPr>
        <w:pict>
          <v:group id="Group 15" o:spid="_x0000_s1033" style="position:absolute;margin-left:-22.8pt;margin-top:-13.2pt;width:235.2pt;height:306pt;z-index:251655680" coordsize="29870,38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">
            <v:shape id="lightboxImage" o:spid="_x0000_s1034" type="#_x0000_t75" alt="http://www.printeryhouse.org/imp/M18.jpg" href="http://www.printeryhouse.org/ProdPage.asp?prod=M" title="&quot;Click to close&quot;" style="position:absolute;width:29870;height:359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42q3CAAAA2gAAAA8AAABkcnMvZG93bnJldi54bWxEj0FrAjEUhO8F/0N4greatbilbo0iBcGL&#10;ltoWr4/N62Z187IkcV3/fSMIHoeZ+YaZL3vbiI58qB0rmIwzEMSl0zVXCn6+189vIEJE1tg4JgVX&#10;CrBcDJ7mWGh34S/q9rESCcKhQAUmxraQMpSGLIaxa4mT9+e8xZikr6T2eElw28iXLHuVFmtOCwZb&#10;+jBUnvZnq0BfP39z0/p13E1WR97W+ezQ5UqNhv3qHUSkPj7C9/ZGK5jC7Uq6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uNqtwgAAANoAAAAPAAAAAAAAAAAAAAAAAJ8C&#10;AABkcnMvZG93bnJldi54bWxQSwUGAAAAAAQABAD3AAAAjgMAAAAA&#10;" o:button="t">
              <v:fill o:detectmouseclick="t"/>
              <v:imagedata r:id="rId7" o:title=""/>
              <v:path arrowok="t"/>
            </v:shape>
            <v:shape id="Text Box 14" o:spid="_x0000_s1035" type="#_x0000_t202" style="position:absolute;left:7772;top:35966;width:22098;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stroked="f" strokeweight=".5pt">
              <v:textbox>
                <w:txbxContent>
                  <w:p w:rsidR="00383BF6" w:rsidRPr="00A241DF" w:rsidRDefault="00383BF6" w:rsidP="00A241DF">
                    <w:pPr>
                      <w:jc w:val="right"/>
                      <w:rPr>
                        <w:rFonts w:ascii="Arial" w:hAnsi="Arial" w:cs="Arial"/>
                        <w:i/>
                        <w:lang w:val="en-AU"/>
                      </w:rPr>
                    </w:pPr>
                    <w:r w:rsidRPr="00A241DF">
                      <w:rPr>
                        <w:rFonts w:ascii="Arial" w:hAnsi="Arial" w:cs="Arial"/>
                        <w:i/>
                        <w:lang w:val="en-AU"/>
                      </w:rPr>
                      <w:t>Sister Marie-Paul Farran OSB</w:t>
                    </w:r>
                  </w:p>
                </w:txbxContent>
              </v:textbox>
            </v:shape>
          </v:group>
        </w:pict>
      </w: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r>
        <w:rPr>
          <w:noProof/>
          <w:lang w:val="en-AU" w:eastAsia="en-AU"/>
        </w:rPr>
        <w:pict>
          <v:shape id="_x0000_s1036" type="#_x0000_t202" style="position:absolute;margin-left:126pt;margin-top:19.1pt;width:5in;height:135pt;z-index:251664896" strokeweight="3pt">
            <v:stroke dashstyle="1 1"/>
            <v:textbox>
              <w:txbxContent>
                <w:p w:rsidR="00383BF6" w:rsidRPr="0083300D" w:rsidRDefault="00383BF6" w:rsidP="0083300D">
                  <w:pPr>
                    <w:jc w:val="center"/>
                    <w:rPr>
                      <w:rFonts w:ascii="Bookman Old Style" w:hAnsi="Bookman Old Style"/>
                      <w:b/>
                      <w:sz w:val="24"/>
                      <w:szCs w:val="24"/>
                      <w:lang w:val="en-AU"/>
                    </w:rPr>
                  </w:pPr>
                  <w:r w:rsidRPr="0083300D">
                    <w:rPr>
                      <w:rFonts w:ascii="Bookman Old Style" w:hAnsi="Bookman Old Style"/>
                      <w:b/>
                      <w:sz w:val="24"/>
                      <w:szCs w:val="24"/>
                      <w:lang w:val="en-AU"/>
                    </w:rPr>
                    <w:t>SERVANT GIRL AT EMMAUS - VELAZQUEZ</w:t>
                  </w:r>
                </w:p>
                <w:p w:rsidR="00383BF6" w:rsidRDefault="00383BF6">
                  <w:pPr>
                    <w:rPr>
                      <w:lang w:val="en-AU"/>
                    </w:rPr>
                  </w:pPr>
                </w:p>
                <w:p w:rsidR="00383BF6" w:rsidRDefault="00383BF6">
                  <w:pPr>
                    <w:rPr>
                      <w:lang w:val="en-AU"/>
                    </w:rPr>
                  </w:pPr>
                </w:p>
                <w:p w:rsidR="00383BF6" w:rsidRDefault="00383BF6">
                  <w:pPr>
                    <w:rPr>
                      <w:lang w:val="en-AU"/>
                    </w:rPr>
                  </w:pPr>
                </w:p>
                <w:p w:rsidR="00383BF6" w:rsidRPr="0083300D" w:rsidRDefault="00383BF6">
                  <w:pPr>
                    <w:rPr>
                      <w:lang w:val="en-AU"/>
                    </w:rPr>
                  </w:pPr>
                  <w:r w:rsidRPr="0083300D">
                    <w:rPr>
                      <w:lang w:val="en-AU"/>
                    </w:rPr>
                    <w:t>https://shepaintsred.files.wordpress.com/2013/04/velazquez-ashx.jpg</w:t>
                  </w:r>
                </w:p>
              </w:txbxContent>
            </v:textbox>
          </v:shape>
        </w:pict>
      </w:r>
      <w:r>
        <w:rPr>
          <w:noProof/>
          <w:lang w:val="en-AU" w:eastAsia="en-AU"/>
        </w:rPr>
        <w:pict>
          <v:shape id="Text Box 17" o:spid="_x0000_s1037" type="#_x0000_t202" style="position:absolute;margin-left:-26.25pt;margin-top:10.7pt;width:143.25pt;height:8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" stroked="f" strokeweight=".5pt">
            <v:textbox>
              <w:txbxContent>
                <w:p w:rsidR="00383BF6" w:rsidRDefault="00383BF6" w:rsidP="00DA2558">
                  <w:pPr>
                    <w:jc w:val="center"/>
                    <w:rPr>
                      <w:rFonts w:ascii="Bookman Old Style" w:hAnsi="Bookman Old Style"/>
                      <w:b/>
                      <w:sz w:val="24"/>
                      <w:lang w:val="en-AU"/>
                    </w:rPr>
                  </w:pPr>
                  <w:r w:rsidRPr="00DA2558">
                    <w:rPr>
                      <w:rFonts w:ascii="Bookman Old Style" w:hAnsi="Bookman Old Style"/>
                      <w:b/>
                      <w:sz w:val="24"/>
                      <w:lang w:val="en-AU"/>
                    </w:rPr>
                    <w:t>Jesus</w:t>
                  </w:r>
                </w:p>
                <w:p w:rsidR="00383BF6" w:rsidRDefault="00383BF6" w:rsidP="00DA2558">
                  <w:pPr>
                    <w:jc w:val="center"/>
                    <w:rPr>
                      <w:rFonts w:ascii="Bookman Old Style" w:hAnsi="Bookman Old Style"/>
                      <w:b/>
                      <w:sz w:val="24"/>
                      <w:lang w:val="en-AU"/>
                    </w:rPr>
                  </w:pPr>
                  <w:r w:rsidRPr="00DA2558">
                    <w:rPr>
                      <w:rFonts w:ascii="Bookman Old Style" w:hAnsi="Bookman Old Style"/>
                      <w:b/>
                      <w:sz w:val="24"/>
                      <w:lang w:val="en-AU"/>
                    </w:rPr>
                    <w:t>can be recognised and</w:t>
                  </w:r>
                </w:p>
                <w:p w:rsidR="00383BF6" w:rsidRDefault="00383BF6" w:rsidP="00DA2558">
                  <w:pPr>
                    <w:jc w:val="center"/>
                    <w:rPr>
                      <w:rFonts w:ascii="Bookman Old Style" w:hAnsi="Bookman Old Style"/>
                      <w:b/>
                      <w:sz w:val="24"/>
                      <w:lang w:val="en-AU"/>
                    </w:rPr>
                  </w:pPr>
                  <w:r w:rsidRPr="00DA2558">
                    <w:rPr>
                      <w:rFonts w:ascii="Bookman Old Style" w:hAnsi="Bookman Old Style"/>
                      <w:b/>
                      <w:sz w:val="24"/>
                      <w:lang w:val="en-AU"/>
                    </w:rPr>
                    <w:t>encountered</w:t>
                  </w:r>
                </w:p>
                <w:p w:rsidR="00383BF6" w:rsidRPr="00DA2558" w:rsidRDefault="00383BF6" w:rsidP="00DA2558">
                  <w:pPr>
                    <w:jc w:val="center"/>
                    <w:rPr>
                      <w:lang w:val="en-AU"/>
                    </w:rPr>
                  </w:pPr>
                  <w:r w:rsidRPr="00DA2558">
                    <w:rPr>
                      <w:rFonts w:ascii="Bookman Old Style" w:hAnsi="Bookman Old Style"/>
                      <w:b/>
                      <w:sz w:val="24"/>
                      <w:lang w:val="en-AU"/>
                    </w:rPr>
                    <w:t>from the margins</w:t>
                  </w:r>
                  <w:r>
                    <w:rPr>
                      <w:lang w:val="en-AU"/>
                    </w:rPr>
                    <w:t>…</w:t>
                  </w:r>
                </w:p>
              </w:txbxContent>
            </v:textbox>
          </v:shape>
        </w:pict>
      </w: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p>
    <w:p w:rsidR="00383BF6" w:rsidRDefault="00383BF6" w:rsidP="00A241DF">
      <w:pPr>
        <w:ind w:left="720"/>
        <w:rPr>
          <w:rFonts w:ascii="Arial" w:hAnsi="Arial" w:cs="Arial"/>
          <w:i/>
          <w:iCs/>
        </w:rPr>
      </w:pPr>
    </w:p>
    <w:p w:rsidR="00383BF6" w:rsidRDefault="00383BF6" w:rsidP="00A241DF">
      <w:r>
        <w:rPr>
          <w:noProof/>
          <w:lang w:val="en-AU" w:eastAsia="en-AU"/>
        </w:rPr>
        <w:pict>
          <v:shape id="Text Box 21" o:spid="_x0000_s1038" type="#_x0000_t202" style="position:absolute;margin-left:5.25pt;margin-top:12.8pt;width:226.5pt;height:2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" stroked="f" strokeweight=".5pt">
            <v:textbox>
              <w:txbxContent>
                <w:p w:rsidR="00383BF6" w:rsidRPr="005E35FD" w:rsidRDefault="00383BF6" w:rsidP="00A14BA5">
                  <w:pPr>
                    <w:keepNext/>
                    <w:outlineLvl w:val="4"/>
                    <w:rPr>
                      <w:rFonts w:ascii="Bookman Old Style" w:hAnsi="Bookman Old Style" w:cs="Arial"/>
                      <w:b/>
                      <w:bCs/>
                      <w:sz w:val="28"/>
                      <w:szCs w:val="24"/>
                      <w:lang w:val="en-AU"/>
                    </w:rPr>
                  </w:pPr>
                  <w:bookmarkStart w:id="0" w:name="_GoBack"/>
                  <w:r w:rsidRPr="005E35FD">
                    <w:rPr>
                      <w:rFonts w:ascii="Bookman Old Style" w:hAnsi="Bookman Old Style" w:cs="Arial"/>
                      <w:b/>
                      <w:bCs/>
                      <w:sz w:val="28"/>
                      <w:szCs w:val="24"/>
                      <w:lang w:val="en-AU"/>
                    </w:rPr>
                    <w:t>The Servant-Girl at Emmaus</w:t>
                  </w:r>
                </w:p>
                <w:bookmarkEnd w:id="0"/>
                <w:p w:rsidR="00383BF6" w:rsidRPr="00A14BA5" w:rsidRDefault="00383BF6" w:rsidP="00A14BA5">
                  <w:pPr>
                    <w:rPr>
                      <w:rFonts w:ascii="Arial" w:hAnsi="Arial" w:cs="Arial"/>
                      <w:i/>
                      <w:iCs/>
                      <w:sz w:val="16"/>
                      <w:szCs w:val="24"/>
                    </w:rPr>
                  </w:pPr>
                  <w:r w:rsidRPr="00A14BA5">
                    <w:rPr>
                      <w:rFonts w:ascii="Arial" w:hAnsi="Arial" w:cs="Arial"/>
                      <w:b/>
                      <w:bCs/>
                      <w:sz w:val="28"/>
                      <w:szCs w:val="24"/>
                    </w:rPr>
                    <w:tab/>
                  </w:r>
                  <w:r w:rsidRPr="00A14BA5">
                    <w:rPr>
                      <w:rFonts w:ascii="Arial" w:hAnsi="Arial" w:cs="Arial"/>
                      <w:b/>
                      <w:bCs/>
                      <w:sz w:val="28"/>
                      <w:szCs w:val="24"/>
                    </w:rPr>
                    <w:tab/>
                  </w:r>
                  <w:r w:rsidRPr="00A14BA5">
                    <w:rPr>
                      <w:rFonts w:ascii="Arial" w:hAnsi="Arial" w:cs="Arial"/>
                      <w:b/>
                      <w:bCs/>
                      <w:sz w:val="28"/>
                      <w:szCs w:val="24"/>
                    </w:rPr>
                    <w:tab/>
                  </w:r>
                  <w:r w:rsidRPr="00A14BA5">
                    <w:rPr>
                      <w:rFonts w:ascii="Arial" w:hAnsi="Arial" w:cs="Arial"/>
                      <w:i/>
                      <w:iCs/>
                      <w:sz w:val="16"/>
                      <w:szCs w:val="24"/>
                    </w:rPr>
                    <w:t>(a painting by Velazquez)</w:t>
                  </w:r>
                </w:p>
                <w:p w:rsidR="00383BF6" w:rsidRPr="00A14BA5" w:rsidRDefault="00383BF6" w:rsidP="00A14BA5">
                  <w:pPr>
                    <w:rPr>
                      <w:rFonts w:ascii="Arial" w:hAnsi="Arial" w:cs="Arial"/>
                      <w:b/>
                      <w:bCs/>
                      <w:szCs w:val="24"/>
                    </w:rPr>
                  </w:pPr>
                </w:p>
                <w:p w:rsidR="00383BF6" w:rsidRPr="00A14BA5" w:rsidRDefault="00383BF6" w:rsidP="00A14BA5">
                  <w:pPr>
                    <w:rPr>
                      <w:rFonts w:ascii="Arial" w:hAnsi="Arial" w:cs="Arial"/>
                      <w:szCs w:val="24"/>
                    </w:rPr>
                  </w:pPr>
                  <w:r w:rsidRPr="00A14BA5">
                    <w:rPr>
                      <w:rFonts w:ascii="Arial" w:hAnsi="Arial" w:cs="Arial"/>
                      <w:szCs w:val="24"/>
                    </w:rPr>
                    <w:t>She listens, listens, holding</w:t>
                  </w:r>
                </w:p>
                <w:p w:rsidR="00383BF6" w:rsidRPr="00A14BA5" w:rsidRDefault="00383BF6" w:rsidP="00A14BA5">
                  <w:pPr>
                    <w:rPr>
                      <w:rFonts w:ascii="Arial" w:hAnsi="Arial" w:cs="Arial"/>
                      <w:szCs w:val="24"/>
                    </w:rPr>
                  </w:pPr>
                  <w:r w:rsidRPr="00A14BA5">
                    <w:rPr>
                      <w:rFonts w:ascii="Arial" w:hAnsi="Arial" w:cs="Arial"/>
                      <w:szCs w:val="24"/>
                    </w:rPr>
                    <w:t xml:space="preserve">her breath. Surely that voice </w:t>
                  </w:r>
                </w:p>
                <w:p w:rsidR="00383BF6" w:rsidRPr="00A14BA5" w:rsidRDefault="00383BF6" w:rsidP="00A14BA5">
                  <w:pPr>
                    <w:rPr>
                      <w:rFonts w:ascii="Arial" w:hAnsi="Arial" w:cs="Arial"/>
                      <w:szCs w:val="24"/>
                    </w:rPr>
                  </w:pPr>
                  <w:r w:rsidRPr="00A14BA5">
                    <w:rPr>
                      <w:rFonts w:ascii="Arial" w:hAnsi="Arial" w:cs="Arial"/>
                      <w:szCs w:val="24"/>
                    </w:rPr>
                    <w:t>is his – the one</w:t>
                  </w:r>
                </w:p>
                <w:p w:rsidR="00383BF6" w:rsidRPr="00A14BA5" w:rsidRDefault="00383BF6" w:rsidP="00A14BA5">
                  <w:pPr>
                    <w:rPr>
                      <w:rFonts w:ascii="Arial" w:hAnsi="Arial" w:cs="Arial"/>
                      <w:szCs w:val="24"/>
                    </w:rPr>
                  </w:pPr>
                  <w:r w:rsidRPr="00A14BA5">
                    <w:rPr>
                      <w:rFonts w:ascii="Arial" w:hAnsi="Arial" w:cs="Arial"/>
                      <w:szCs w:val="24"/>
                    </w:rPr>
                    <w:t>who had looked at her, once, across the crowd,</w:t>
                  </w:r>
                </w:p>
                <w:p w:rsidR="00383BF6" w:rsidRPr="00A14BA5" w:rsidRDefault="00383BF6" w:rsidP="00A14BA5">
                  <w:pPr>
                    <w:rPr>
                      <w:rFonts w:ascii="Arial" w:hAnsi="Arial" w:cs="Arial"/>
                      <w:szCs w:val="24"/>
                    </w:rPr>
                  </w:pPr>
                  <w:r w:rsidRPr="00A14BA5">
                    <w:rPr>
                      <w:rFonts w:ascii="Arial" w:hAnsi="Arial" w:cs="Arial"/>
                      <w:szCs w:val="24"/>
                    </w:rPr>
                    <w:t>as no one ever had looked?</w:t>
                  </w:r>
                </w:p>
                <w:p w:rsidR="00383BF6" w:rsidRPr="00A14BA5" w:rsidRDefault="00383BF6" w:rsidP="00A14BA5">
                  <w:pPr>
                    <w:rPr>
                      <w:rFonts w:ascii="Arial" w:hAnsi="Arial" w:cs="Arial"/>
                      <w:szCs w:val="24"/>
                    </w:rPr>
                  </w:pPr>
                  <w:r w:rsidRPr="00A14BA5">
                    <w:rPr>
                      <w:rFonts w:ascii="Arial" w:hAnsi="Arial" w:cs="Arial"/>
                      <w:szCs w:val="24"/>
                    </w:rPr>
                    <w:t>Had seen her? Had spoken as if to her?</w:t>
                  </w:r>
                </w:p>
                <w:p w:rsidR="00383BF6" w:rsidRPr="00A14BA5" w:rsidRDefault="00383BF6" w:rsidP="00A14BA5">
                  <w:pPr>
                    <w:rPr>
                      <w:rFonts w:ascii="Arial" w:hAnsi="Arial" w:cs="Arial"/>
                      <w:szCs w:val="24"/>
                    </w:rPr>
                  </w:pPr>
                </w:p>
                <w:p w:rsidR="00383BF6" w:rsidRPr="00A14BA5" w:rsidRDefault="00383BF6" w:rsidP="00A14BA5">
                  <w:pPr>
                    <w:rPr>
                      <w:rFonts w:ascii="Arial" w:hAnsi="Arial" w:cs="Arial"/>
                      <w:szCs w:val="24"/>
                    </w:rPr>
                  </w:pPr>
                  <w:r w:rsidRPr="00A14BA5">
                    <w:rPr>
                      <w:rFonts w:ascii="Arial" w:hAnsi="Arial" w:cs="Arial"/>
                      <w:szCs w:val="24"/>
                    </w:rPr>
                    <w:t>Surely those hands were his,</w:t>
                  </w:r>
                </w:p>
                <w:p w:rsidR="00383BF6" w:rsidRPr="00A14BA5" w:rsidRDefault="00383BF6" w:rsidP="00A14BA5">
                  <w:pPr>
                    <w:rPr>
                      <w:rFonts w:ascii="Arial" w:hAnsi="Arial" w:cs="Arial"/>
                      <w:szCs w:val="24"/>
                    </w:rPr>
                  </w:pPr>
                  <w:r w:rsidRPr="00A14BA5">
                    <w:rPr>
                      <w:rFonts w:ascii="Arial" w:hAnsi="Arial" w:cs="Arial"/>
                      <w:szCs w:val="24"/>
                    </w:rPr>
                    <w:t>taking the platter of bread from hers just now?</w:t>
                  </w:r>
                </w:p>
                <w:p w:rsidR="00383BF6" w:rsidRPr="00A14BA5" w:rsidRDefault="00383BF6" w:rsidP="00A14BA5">
                  <w:pPr>
                    <w:rPr>
                      <w:rFonts w:ascii="Arial" w:hAnsi="Arial" w:cs="Arial"/>
                      <w:szCs w:val="24"/>
                    </w:rPr>
                  </w:pPr>
                  <w:r w:rsidRPr="00A14BA5">
                    <w:rPr>
                      <w:rFonts w:ascii="Arial" w:hAnsi="Arial" w:cs="Arial"/>
                      <w:szCs w:val="24"/>
                    </w:rPr>
                    <w:t>Hands he’d laid on the dying and made them well?</w:t>
                  </w:r>
                </w:p>
                <w:p w:rsidR="00383BF6" w:rsidRPr="00A14BA5" w:rsidRDefault="00383BF6" w:rsidP="00A14BA5">
                  <w:pPr>
                    <w:ind w:left="720"/>
                    <w:rPr>
                      <w:rFonts w:ascii="Arial" w:hAnsi="Arial" w:cs="Arial"/>
                      <w:szCs w:val="24"/>
                    </w:rPr>
                  </w:pPr>
                </w:p>
                <w:p w:rsidR="00383BF6" w:rsidRPr="00A14BA5" w:rsidRDefault="00383BF6" w:rsidP="00A14BA5">
                  <w:pPr>
                    <w:rPr>
                      <w:rFonts w:ascii="Arial" w:hAnsi="Arial" w:cs="Arial"/>
                      <w:szCs w:val="24"/>
                    </w:rPr>
                  </w:pPr>
                  <w:r w:rsidRPr="00A14BA5">
                    <w:rPr>
                      <w:rFonts w:ascii="Arial" w:hAnsi="Arial" w:cs="Arial"/>
                      <w:szCs w:val="24"/>
                    </w:rPr>
                    <w:t>Surely that face - ?</w:t>
                  </w:r>
                </w:p>
                <w:p w:rsidR="00383BF6" w:rsidRDefault="00383BF6" w:rsidP="00A14BA5"/>
              </w:txbxContent>
            </v:textbox>
          </v:shape>
        </w:pict>
      </w:r>
    </w:p>
    <w:p w:rsidR="00383BF6" w:rsidRDefault="00383BF6">
      <w:pPr>
        <w:spacing w:after="200"/>
        <w:rPr>
          <w:rFonts w:ascii="Bookman Old Style" w:hAnsi="Bookman Old Style" w:cs="Arial"/>
          <w:b/>
          <w:sz w:val="30"/>
        </w:rPr>
      </w:pPr>
      <w:r>
        <w:rPr>
          <w:noProof/>
          <w:lang w:val="en-AU" w:eastAsia="en-AU"/>
        </w:rPr>
        <w:pict>
          <v:shape id="Text Box 22" o:spid="_x0000_s1039" type="#_x0000_t202" style="position:absolute;margin-left:244.5pt;margin-top:25.15pt;width:267pt;height:1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I7jwIAAJQ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" stroked="f" strokeweight=".5pt">
            <v:textbox>
              <w:txbxContent>
                <w:p w:rsidR="00383BF6" w:rsidRPr="00A14BA5" w:rsidRDefault="00383BF6" w:rsidP="00A14BA5">
                  <w:pPr>
                    <w:rPr>
                      <w:rFonts w:ascii="Arial" w:hAnsi="Arial" w:cs="Arial"/>
                      <w:szCs w:val="24"/>
                    </w:rPr>
                  </w:pPr>
                  <w:r w:rsidRPr="00A14BA5">
                    <w:rPr>
                      <w:rFonts w:ascii="Arial" w:hAnsi="Arial" w:cs="Arial"/>
                      <w:szCs w:val="24"/>
                    </w:rPr>
                    <w:t>The man they’d crucified for sedition and blasphemy.</w:t>
                  </w:r>
                </w:p>
                <w:p w:rsidR="00383BF6" w:rsidRPr="00A14BA5" w:rsidRDefault="00383BF6" w:rsidP="00A14BA5">
                  <w:pPr>
                    <w:rPr>
                      <w:rFonts w:ascii="Arial" w:hAnsi="Arial" w:cs="Arial"/>
                      <w:szCs w:val="24"/>
                    </w:rPr>
                  </w:pPr>
                  <w:r w:rsidRPr="00A14BA5">
                    <w:rPr>
                      <w:rFonts w:ascii="Arial" w:hAnsi="Arial" w:cs="Arial"/>
                      <w:szCs w:val="24"/>
                    </w:rPr>
                    <w:t>The man whose body disappeared from its tomb.</w:t>
                  </w:r>
                </w:p>
                <w:p w:rsidR="00383BF6" w:rsidRPr="00A14BA5" w:rsidRDefault="00383BF6" w:rsidP="00A14BA5">
                  <w:pPr>
                    <w:rPr>
                      <w:rFonts w:ascii="Arial" w:hAnsi="Arial" w:cs="Arial"/>
                      <w:szCs w:val="24"/>
                    </w:rPr>
                  </w:pPr>
                  <w:r w:rsidRPr="00A14BA5">
                    <w:rPr>
                      <w:rFonts w:ascii="Arial" w:hAnsi="Arial" w:cs="Arial"/>
                      <w:szCs w:val="24"/>
                    </w:rPr>
                    <w:t>The man it was rumored now some women had seen this morning, alive?</w:t>
                  </w:r>
                </w:p>
                <w:p w:rsidR="00383BF6" w:rsidRPr="00A14BA5" w:rsidRDefault="00383BF6" w:rsidP="00A14BA5">
                  <w:pPr>
                    <w:rPr>
                      <w:rFonts w:ascii="Arial" w:hAnsi="Arial" w:cs="Arial"/>
                      <w:szCs w:val="24"/>
                    </w:rPr>
                  </w:pPr>
                </w:p>
                <w:p w:rsidR="00383BF6" w:rsidRPr="00A14BA5" w:rsidRDefault="00383BF6" w:rsidP="00A14BA5">
                  <w:pPr>
                    <w:rPr>
                      <w:rFonts w:ascii="Arial" w:hAnsi="Arial" w:cs="Arial"/>
                      <w:szCs w:val="24"/>
                    </w:rPr>
                  </w:pPr>
                  <w:r w:rsidRPr="00A14BA5">
                    <w:rPr>
                      <w:rFonts w:ascii="Arial" w:hAnsi="Arial" w:cs="Arial"/>
                      <w:szCs w:val="24"/>
                    </w:rPr>
                    <w:t>Those who had brought this stranger home to their table</w:t>
                  </w:r>
                </w:p>
                <w:p w:rsidR="00383BF6" w:rsidRPr="00A14BA5" w:rsidRDefault="00383BF6" w:rsidP="00A14BA5">
                  <w:pPr>
                    <w:rPr>
                      <w:rFonts w:ascii="Arial" w:hAnsi="Arial" w:cs="Arial"/>
                      <w:szCs w:val="24"/>
                    </w:rPr>
                  </w:pPr>
                  <w:r w:rsidRPr="00A14BA5">
                    <w:rPr>
                      <w:rFonts w:ascii="Arial" w:hAnsi="Arial" w:cs="Arial"/>
                      <w:szCs w:val="24"/>
                    </w:rPr>
                    <w:t>don’t recognise yet with whom they sit.</w:t>
                  </w:r>
                </w:p>
                <w:p w:rsidR="00383BF6" w:rsidRPr="00A14BA5" w:rsidRDefault="00383BF6" w:rsidP="00A14BA5">
                  <w:pPr>
                    <w:rPr>
                      <w:rFonts w:ascii="Arial" w:hAnsi="Arial" w:cs="Arial"/>
                      <w:szCs w:val="24"/>
                    </w:rPr>
                  </w:pPr>
                  <w:r w:rsidRPr="00A14BA5">
                    <w:rPr>
                      <w:rFonts w:ascii="Arial" w:hAnsi="Arial" w:cs="Arial"/>
                      <w:szCs w:val="24"/>
                    </w:rPr>
                    <w:t>But she in the kitchen, absently touching the wine jug she’s to take in,</w:t>
                  </w:r>
                </w:p>
                <w:p w:rsidR="00383BF6" w:rsidRPr="00A14BA5" w:rsidRDefault="00383BF6" w:rsidP="00A14BA5">
                  <w:pPr>
                    <w:rPr>
                      <w:rFonts w:ascii="Arial" w:hAnsi="Arial" w:cs="Arial"/>
                      <w:szCs w:val="24"/>
                    </w:rPr>
                  </w:pPr>
                  <w:r w:rsidRPr="00A14BA5">
                    <w:rPr>
                      <w:rFonts w:ascii="Arial" w:hAnsi="Arial" w:cs="Arial"/>
                      <w:szCs w:val="24"/>
                    </w:rPr>
                    <w:t>a young Black servant intently listening,</w:t>
                  </w:r>
                </w:p>
                <w:p w:rsidR="00383BF6" w:rsidRPr="00A14BA5" w:rsidRDefault="00383BF6" w:rsidP="00A14BA5">
                  <w:pPr>
                    <w:rPr>
                      <w:rFonts w:ascii="Arial" w:hAnsi="Arial" w:cs="Arial"/>
                      <w:szCs w:val="24"/>
                    </w:rPr>
                  </w:pPr>
                </w:p>
                <w:p w:rsidR="00383BF6" w:rsidRPr="00A14BA5" w:rsidRDefault="00383BF6" w:rsidP="00A14BA5">
                  <w:pPr>
                    <w:rPr>
                      <w:rFonts w:ascii="Arial" w:hAnsi="Arial" w:cs="Arial"/>
                      <w:szCs w:val="24"/>
                    </w:rPr>
                  </w:pPr>
                  <w:r w:rsidRPr="00A14BA5">
                    <w:rPr>
                      <w:rFonts w:ascii="Arial" w:hAnsi="Arial" w:cs="Arial"/>
                      <w:szCs w:val="24"/>
                    </w:rPr>
                    <w:t>swings round and sees</w:t>
                  </w:r>
                </w:p>
                <w:p w:rsidR="00383BF6" w:rsidRPr="00A14BA5" w:rsidRDefault="00383BF6" w:rsidP="00A14BA5">
                  <w:pPr>
                    <w:rPr>
                      <w:rFonts w:ascii="Arial" w:hAnsi="Arial" w:cs="Arial"/>
                      <w:szCs w:val="24"/>
                    </w:rPr>
                  </w:pPr>
                  <w:r w:rsidRPr="00A14BA5">
                    <w:rPr>
                      <w:rFonts w:ascii="Arial" w:hAnsi="Arial" w:cs="Arial"/>
                      <w:szCs w:val="24"/>
                    </w:rPr>
                    <w:t>the light around him</w:t>
                  </w:r>
                </w:p>
                <w:p w:rsidR="00383BF6" w:rsidRPr="00A14BA5" w:rsidRDefault="00383BF6" w:rsidP="00A14BA5">
                  <w:pPr>
                    <w:rPr>
                      <w:rFonts w:ascii="Arial" w:hAnsi="Arial" w:cs="Arial"/>
                      <w:szCs w:val="24"/>
                    </w:rPr>
                  </w:pPr>
                  <w:r w:rsidRPr="00A14BA5">
                    <w:rPr>
                      <w:rFonts w:ascii="Arial" w:hAnsi="Arial" w:cs="Arial"/>
                      <w:szCs w:val="24"/>
                    </w:rPr>
                    <w:t>and is sure.</w:t>
                  </w:r>
                </w:p>
                <w:p w:rsidR="00383BF6" w:rsidRPr="00A14BA5" w:rsidRDefault="00383BF6" w:rsidP="00A14BA5">
                  <w:pPr>
                    <w:ind w:left="720"/>
                    <w:rPr>
                      <w:rFonts w:ascii="Arial" w:hAnsi="Arial" w:cs="Arial"/>
                      <w:i/>
                      <w:iCs/>
                      <w:szCs w:val="24"/>
                    </w:rPr>
                  </w:pPr>
                  <w:r w:rsidRPr="00A14BA5">
                    <w:rPr>
                      <w:rFonts w:ascii="Arial" w:hAnsi="Arial" w:cs="Arial"/>
                      <w:szCs w:val="24"/>
                    </w:rPr>
                    <w:tab/>
                  </w:r>
                  <w:r w:rsidRPr="00A14BA5">
                    <w:rPr>
                      <w:rFonts w:ascii="Arial" w:hAnsi="Arial" w:cs="Arial"/>
                      <w:szCs w:val="24"/>
                    </w:rPr>
                    <w:tab/>
                  </w:r>
                  <w:r w:rsidRPr="00A14BA5">
                    <w:rPr>
                      <w:rFonts w:ascii="Arial" w:hAnsi="Arial" w:cs="Arial"/>
                      <w:i/>
                      <w:iCs/>
                      <w:szCs w:val="24"/>
                    </w:rPr>
                    <w:tab/>
                    <w:t>- Denise Levertov</w:t>
                  </w:r>
                </w:p>
                <w:p w:rsidR="00383BF6" w:rsidRPr="00A14BA5" w:rsidRDefault="00383BF6" w:rsidP="00A14BA5">
                  <w:pPr>
                    <w:rPr>
                      <w:szCs w:val="24"/>
                    </w:rPr>
                  </w:pPr>
                </w:p>
                <w:p w:rsidR="00383BF6" w:rsidRDefault="00383BF6"/>
              </w:txbxContent>
            </v:textbox>
          </v:shape>
        </w:pict>
      </w:r>
    </w:p>
    <w:p w:rsidR="00383BF6" w:rsidRDefault="00383BF6">
      <w:pPr>
        <w:spacing w:after="200"/>
        <w:rPr>
          <w:rFonts w:ascii="Bookman Old Style" w:hAnsi="Bookman Old Style" w:cs="Arial"/>
          <w:b/>
          <w:sz w:val="30"/>
        </w:rPr>
      </w:pPr>
    </w:p>
    <w:p w:rsidR="00383BF6" w:rsidRDefault="00383BF6">
      <w:pPr>
        <w:spacing w:after="200"/>
        <w:rPr>
          <w:rFonts w:ascii="Bookman Old Style" w:hAnsi="Bookman Old Style" w:cs="Arial"/>
          <w:b/>
          <w:sz w:val="30"/>
        </w:rPr>
      </w:pPr>
      <w:r>
        <w:rPr>
          <w:rFonts w:ascii="Bookman Old Style" w:hAnsi="Bookman Old Style" w:cs="Arial"/>
          <w:b/>
          <w:sz w:val="30"/>
        </w:rPr>
        <w:br w:type="page"/>
      </w:r>
    </w:p>
    <w:p w:rsidR="00383BF6" w:rsidRPr="0088329D" w:rsidRDefault="00383BF6" w:rsidP="0088329D">
      <w:pPr>
        <w:pStyle w:val="BodyText"/>
        <w:rPr>
          <w:rFonts w:ascii="Bookman Old Style" w:hAnsi="Bookman Old Style" w:cs="Arial"/>
          <w:b/>
          <w:color w:val="auto"/>
          <w:sz w:val="30"/>
        </w:rPr>
      </w:pPr>
      <w:r>
        <w:rPr>
          <w:noProof/>
          <w:lang w:val="en-AU" w:eastAsia="en-AU"/>
        </w:rPr>
        <w:pict>
          <v:shape id="Picture 9" o:spid="_x0000_s1040" type="#_x0000_t75" style="position:absolute;margin-left:279.25pt;margin-top:-13.35pt;width:125.4pt;height:132.9pt;z-index:251661824;visibility:visible">
            <v:imagedata r:id="rId8" o:title=""/>
          </v:shape>
        </w:pict>
      </w:r>
      <w:r w:rsidRPr="0088329D">
        <w:rPr>
          <w:rFonts w:ascii="Bookman Old Style" w:hAnsi="Bookman Old Style" w:cs="Arial"/>
          <w:b/>
          <w:color w:val="auto"/>
          <w:sz w:val="30"/>
        </w:rPr>
        <w:t>EMMAUS</w:t>
      </w:r>
    </w:p>
    <w:p w:rsidR="00383BF6" w:rsidRPr="00DA2558" w:rsidRDefault="00383BF6" w:rsidP="0088329D">
      <w:pPr>
        <w:pStyle w:val="BodyText"/>
        <w:rPr>
          <w:rFonts w:ascii="Arial" w:hAnsi="Arial" w:cs="Arial"/>
          <w:color w:val="auto"/>
          <w:sz w:val="22"/>
          <w:lang w:val="en-AU"/>
        </w:rPr>
      </w:pPr>
      <w:r w:rsidRPr="0088329D">
        <w:rPr>
          <w:rFonts w:ascii="Arial" w:hAnsi="Arial" w:cs="Arial"/>
          <w:color w:val="auto"/>
          <w:sz w:val="24"/>
        </w:rPr>
        <w:t>“</w:t>
      </w:r>
      <w:r w:rsidRPr="00DA2558">
        <w:rPr>
          <w:rFonts w:ascii="Arial" w:hAnsi="Arial" w:cs="Arial"/>
          <w:color w:val="auto"/>
          <w:sz w:val="22"/>
        </w:rPr>
        <w:t xml:space="preserve">Then came the journey to Emmaus,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two of us pouring out our heart’s confusion.</w:t>
      </w:r>
      <w:r w:rsidRPr="008920B7">
        <w:rPr>
          <w:rFonts w:ascii="Arial" w:hAnsi="Arial" w:cs="Arial"/>
          <w:noProof/>
          <w:sz w:val="24"/>
          <w:lang w:eastAsia="en-AU"/>
        </w:rPr>
        <w:t xml:space="preserve">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We were joined by a stranger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who seemed ignorant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of all that had happened.</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He listened intently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as we poured out our story, </w:t>
      </w:r>
    </w:p>
    <w:p w:rsidR="00383BF6" w:rsidRPr="00DA2558" w:rsidRDefault="00383BF6" w:rsidP="0088329D">
      <w:pPr>
        <w:pStyle w:val="BodyText"/>
        <w:rPr>
          <w:rFonts w:ascii="Arial" w:hAnsi="Arial" w:cs="Arial"/>
          <w:color w:val="auto"/>
          <w:sz w:val="22"/>
        </w:rPr>
      </w:pPr>
      <w:r>
        <w:rPr>
          <w:noProof/>
          <w:lang w:val="en-AU" w:eastAsia="en-AU"/>
        </w:rPr>
        <w:pict>
          <v:shape id="Text Box 13" o:spid="_x0000_s1041" type="#_x0000_t202" style="position:absolute;margin-left:244.5pt;margin-top:3.8pt;width:269.15pt;height:3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" strokecolor="white" strokeweight=".5pt">
            <v:textbox>
              <w:txbxContent>
                <w:p w:rsidR="00383BF6" w:rsidRPr="00DA2558" w:rsidRDefault="00383BF6" w:rsidP="00DA2558">
                  <w:pPr>
                    <w:widowControl w:val="0"/>
                    <w:rPr>
                      <w:rFonts w:ascii="Arial" w:hAnsi="Arial" w:cs="Arial"/>
                      <w:sz w:val="22"/>
                    </w:rPr>
                  </w:pPr>
                  <w:r w:rsidRPr="00DA2558">
                    <w:rPr>
                      <w:rFonts w:ascii="Arial" w:hAnsi="Arial" w:cs="Arial"/>
                      <w:sz w:val="22"/>
                    </w:rPr>
                    <w:t>It happens at tables the world over.</w:t>
                  </w:r>
                </w:p>
                <w:p w:rsidR="00383BF6" w:rsidRPr="00DA2558" w:rsidRDefault="00383BF6" w:rsidP="00DA2558">
                  <w:pPr>
                    <w:widowControl w:val="0"/>
                    <w:rPr>
                      <w:rFonts w:ascii="Arial" w:hAnsi="Arial" w:cs="Arial"/>
                      <w:sz w:val="22"/>
                    </w:rPr>
                  </w:pPr>
                  <w:r w:rsidRPr="00DA2558">
                    <w:rPr>
                      <w:rFonts w:ascii="Arial" w:hAnsi="Arial" w:cs="Arial"/>
                      <w:sz w:val="22"/>
                    </w:rPr>
                    <w:t xml:space="preserve">We sit down as strangers, </w:t>
                  </w:r>
                </w:p>
                <w:p w:rsidR="00383BF6" w:rsidRPr="00DA2558" w:rsidRDefault="00383BF6" w:rsidP="00DA2558">
                  <w:pPr>
                    <w:widowControl w:val="0"/>
                    <w:ind w:firstLine="720"/>
                    <w:rPr>
                      <w:rFonts w:ascii="Arial" w:hAnsi="Arial" w:cs="Arial"/>
                      <w:sz w:val="22"/>
                    </w:rPr>
                  </w:pPr>
                  <w:r w:rsidRPr="00DA2558">
                    <w:rPr>
                      <w:rFonts w:ascii="Arial" w:hAnsi="Arial" w:cs="Arial"/>
                      <w:sz w:val="22"/>
                    </w:rPr>
                    <w:t>strangers in our own household.</w:t>
                  </w:r>
                </w:p>
                <w:p w:rsidR="00383BF6" w:rsidRPr="00DA2558" w:rsidRDefault="00383BF6" w:rsidP="00DA2558">
                  <w:pPr>
                    <w:widowControl w:val="0"/>
                    <w:rPr>
                      <w:rFonts w:ascii="Arial" w:hAnsi="Arial" w:cs="Arial"/>
                      <w:sz w:val="22"/>
                    </w:rPr>
                  </w:pPr>
                  <w:r w:rsidRPr="00DA2558">
                    <w:rPr>
                      <w:rFonts w:ascii="Arial" w:hAnsi="Arial" w:cs="Arial"/>
                      <w:sz w:val="22"/>
                    </w:rPr>
                    <w:t> </w:t>
                  </w:r>
                </w:p>
                <w:p w:rsidR="00383BF6" w:rsidRPr="00DA2558" w:rsidRDefault="00383BF6" w:rsidP="00DA2558">
                  <w:pPr>
                    <w:widowControl w:val="0"/>
                    <w:rPr>
                      <w:rFonts w:ascii="Arial" w:hAnsi="Arial" w:cs="Arial"/>
                      <w:sz w:val="22"/>
                    </w:rPr>
                  </w:pPr>
                  <w:r w:rsidRPr="00DA2558">
                    <w:rPr>
                      <w:rFonts w:ascii="Arial" w:hAnsi="Arial" w:cs="Arial"/>
                      <w:sz w:val="22"/>
                    </w:rPr>
                    <w:t xml:space="preserve">Yet when we eat together </w:t>
                  </w:r>
                </w:p>
                <w:p w:rsidR="00383BF6" w:rsidRPr="00DA2558" w:rsidRDefault="00383BF6" w:rsidP="00DA2558">
                  <w:pPr>
                    <w:widowControl w:val="0"/>
                    <w:ind w:firstLine="720"/>
                    <w:rPr>
                      <w:rFonts w:ascii="Arial" w:hAnsi="Arial" w:cs="Arial"/>
                      <w:sz w:val="22"/>
                    </w:rPr>
                  </w:pPr>
                  <w:r w:rsidRPr="00DA2558">
                    <w:rPr>
                      <w:rFonts w:ascii="Arial" w:hAnsi="Arial" w:cs="Arial"/>
                      <w:sz w:val="22"/>
                    </w:rPr>
                    <w:t xml:space="preserve">the possibility remains </w:t>
                  </w:r>
                </w:p>
                <w:p w:rsidR="00383BF6" w:rsidRPr="00DA2558" w:rsidRDefault="00383BF6" w:rsidP="00DA2558">
                  <w:pPr>
                    <w:widowControl w:val="0"/>
                    <w:ind w:firstLine="720"/>
                    <w:rPr>
                      <w:rFonts w:ascii="Arial" w:hAnsi="Arial" w:cs="Arial"/>
                      <w:sz w:val="22"/>
                    </w:rPr>
                  </w:pPr>
                  <w:r w:rsidRPr="00DA2558">
                    <w:rPr>
                      <w:rFonts w:ascii="Arial" w:hAnsi="Arial" w:cs="Arial"/>
                      <w:sz w:val="22"/>
                    </w:rPr>
                    <w:t>some day we will leave as friend.</w:t>
                  </w:r>
                </w:p>
                <w:p w:rsidR="00383BF6" w:rsidRPr="00DA2558" w:rsidRDefault="00383BF6" w:rsidP="00DA2558">
                  <w:pPr>
                    <w:widowControl w:val="0"/>
                    <w:rPr>
                      <w:rFonts w:ascii="Arial" w:hAnsi="Arial" w:cs="Arial"/>
                      <w:sz w:val="22"/>
                    </w:rPr>
                  </w:pPr>
                  <w:r w:rsidRPr="00DA2558">
                    <w:rPr>
                      <w:rFonts w:ascii="Arial" w:hAnsi="Arial" w:cs="Arial"/>
                      <w:sz w:val="22"/>
                    </w:rPr>
                    <w:t xml:space="preserve">We will drop our masks of fear </w:t>
                  </w:r>
                </w:p>
                <w:p w:rsidR="00383BF6" w:rsidRPr="00DA2558" w:rsidRDefault="00383BF6" w:rsidP="00DA2558">
                  <w:pPr>
                    <w:widowControl w:val="0"/>
                    <w:ind w:firstLine="720"/>
                    <w:rPr>
                      <w:rFonts w:ascii="Arial" w:hAnsi="Arial" w:cs="Arial"/>
                      <w:sz w:val="22"/>
                    </w:rPr>
                  </w:pPr>
                  <w:r w:rsidRPr="00DA2558">
                    <w:rPr>
                      <w:rFonts w:ascii="Arial" w:hAnsi="Arial" w:cs="Arial"/>
                      <w:sz w:val="22"/>
                    </w:rPr>
                    <w:t xml:space="preserve">and recognize each other </w:t>
                  </w:r>
                </w:p>
                <w:p w:rsidR="00383BF6" w:rsidRPr="00DA2558" w:rsidRDefault="00383BF6" w:rsidP="00DA2558">
                  <w:pPr>
                    <w:widowControl w:val="0"/>
                    <w:ind w:left="720"/>
                    <w:rPr>
                      <w:rFonts w:ascii="Arial" w:hAnsi="Arial" w:cs="Arial"/>
                      <w:sz w:val="22"/>
                    </w:rPr>
                  </w:pPr>
                  <w:r w:rsidRPr="00DA2558">
                    <w:rPr>
                      <w:rFonts w:ascii="Arial" w:hAnsi="Arial" w:cs="Arial"/>
                      <w:sz w:val="22"/>
                    </w:rPr>
                    <w:t>for the first time.</w:t>
                  </w:r>
                </w:p>
                <w:p w:rsidR="00383BF6" w:rsidRPr="00DA2558" w:rsidRDefault="00383BF6" w:rsidP="00DA2558">
                  <w:pPr>
                    <w:widowControl w:val="0"/>
                    <w:rPr>
                      <w:rFonts w:ascii="Arial" w:hAnsi="Arial" w:cs="Arial"/>
                      <w:sz w:val="22"/>
                    </w:rPr>
                  </w:pPr>
                  <w:r w:rsidRPr="00DA2558">
                    <w:rPr>
                      <w:rFonts w:ascii="Arial" w:hAnsi="Arial" w:cs="Arial"/>
                      <w:sz w:val="22"/>
                    </w:rPr>
                    <w:t xml:space="preserve">How can we hand bread to another </w:t>
                  </w:r>
                </w:p>
                <w:p w:rsidR="00383BF6" w:rsidRPr="00DA2558" w:rsidRDefault="00383BF6" w:rsidP="00DA2558">
                  <w:pPr>
                    <w:widowControl w:val="0"/>
                    <w:ind w:firstLine="720"/>
                    <w:rPr>
                      <w:rFonts w:ascii="Arial" w:hAnsi="Arial" w:cs="Arial"/>
                      <w:sz w:val="22"/>
                    </w:rPr>
                  </w:pPr>
                  <w:r w:rsidRPr="00DA2558">
                    <w:rPr>
                      <w:rFonts w:ascii="Arial" w:hAnsi="Arial" w:cs="Arial"/>
                      <w:sz w:val="22"/>
                    </w:rPr>
                    <w:t>and remain the same?</w:t>
                  </w:r>
                </w:p>
                <w:p w:rsidR="00383BF6" w:rsidRPr="00DA2558" w:rsidRDefault="00383BF6" w:rsidP="00DA2558">
                  <w:pPr>
                    <w:widowControl w:val="0"/>
                    <w:ind w:firstLine="720"/>
                    <w:rPr>
                      <w:rFonts w:ascii="Arial" w:hAnsi="Arial" w:cs="Arial"/>
                      <w:sz w:val="22"/>
                    </w:rPr>
                  </w:pPr>
                  <w:r w:rsidRPr="00DA2558">
                    <w:rPr>
                      <w:rFonts w:ascii="Arial" w:hAnsi="Arial" w:cs="Arial"/>
                      <w:sz w:val="22"/>
                    </w:rPr>
                    <w:t>.</w:t>
                  </w:r>
                </w:p>
                <w:p w:rsidR="00383BF6" w:rsidRPr="00DA2558" w:rsidRDefault="00383BF6" w:rsidP="009A4584">
                  <w:pPr>
                    <w:widowControl w:val="0"/>
                    <w:rPr>
                      <w:rFonts w:ascii="Arial" w:hAnsi="Arial" w:cs="Arial"/>
                      <w:sz w:val="22"/>
                    </w:rPr>
                  </w:pPr>
                  <w:r w:rsidRPr="00DA2558">
                    <w:rPr>
                      <w:sz w:val="18"/>
                    </w:rPr>
                    <w:t> </w:t>
                  </w:r>
                  <w:r w:rsidRPr="00DA2558">
                    <w:rPr>
                      <w:rFonts w:ascii="Arial" w:hAnsi="Arial" w:cs="Arial"/>
                      <w:sz w:val="22"/>
                    </w:rPr>
                    <w:t xml:space="preserve">Someday when our hands reach for the bread </w:t>
                  </w:r>
                </w:p>
                <w:p w:rsidR="00383BF6" w:rsidRPr="00DA2558" w:rsidRDefault="00383BF6" w:rsidP="009A4584">
                  <w:pPr>
                    <w:widowControl w:val="0"/>
                    <w:rPr>
                      <w:rFonts w:ascii="Arial" w:hAnsi="Arial" w:cs="Arial"/>
                      <w:sz w:val="22"/>
                    </w:rPr>
                  </w:pPr>
                  <w:r w:rsidRPr="00DA2558">
                    <w:rPr>
                      <w:rFonts w:ascii="Arial" w:hAnsi="Arial" w:cs="Arial"/>
                      <w:sz w:val="22"/>
                    </w:rPr>
                    <w:t xml:space="preserve">our hearts will touch </w:t>
                  </w:r>
                </w:p>
                <w:p w:rsidR="00383BF6" w:rsidRPr="00DA2558" w:rsidRDefault="00383BF6" w:rsidP="009A4584">
                  <w:pPr>
                    <w:widowControl w:val="0"/>
                    <w:rPr>
                      <w:rFonts w:ascii="Arial" w:hAnsi="Arial" w:cs="Arial"/>
                      <w:sz w:val="22"/>
                    </w:rPr>
                  </w:pPr>
                  <w:r w:rsidRPr="00DA2558">
                    <w:rPr>
                      <w:rFonts w:ascii="Arial" w:hAnsi="Arial" w:cs="Arial"/>
                      <w:sz w:val="22"/>
                    </w:rPr>
                    <w:t>And then we will know our foolishness.</w:t>
                  </w:r>
                </w:p>
                <w:p w:rsidR="00383BF6" w:rsidRPr="00DA2558" w:rsidRDefault="00383BF6" w:rsidP="003207EB">
                  <w:pPr>
                    <w:widowControl w:val="0"/>
                    <w:rPr>
                      <w:rFonts w:ascii="Arial" w:hAnsi="Arial" w:cs="Arial"/>
                      <w:sz w:val="22"/>
                    </w:rPr>
                  </w:pPr>
                  <w:r w:rsidRPr="00DA2558">
                    <w:rPr>
                      <w:rFonts w:ascii="Arial" w:hAnsi="Arial" w:cs="Arial"/>
                      <w:sz w:val="22"/>
                    </w:rPr>
                    <w:t>We will recognize each other at last.</w:t>
                  </w:r>
                </w:p>
                <w:p w:rsidR="00383BF6" w:rsidRPr="00DA2558" w:rsidRDefault="00383BF6" w:rsidP="003207EB">
                  <w:pPr>
                    <w:widowControl w:val="0"/>
                    <w:rPr>
                      <w:rFonts w:ascii="Arial" w:hAnsi="Arial" w:cs="Arial"/>
                      <w:sz w:val="22"/>
                    </w:rPr>
                  </w:pPr>
                  <w:r w:rsidRPr="00DA2558">
                    <w:rPr>
                      <w:rFonts w:ascii="Arial" w:hAnsi="Arial" w:cs="Arial"/>
                      <w:sz w:val="22"/>
                    </w:rPr>
                    <w:t>Our fears will flee away.</w:t>
                  </w:r>
                </w:p>
                <w:p w:rsidR="00383BF6" w:rsidRPr="00DA2558" w:rsidRDefault="00383BF6" w:rsidP="003207EB">
                  <w:pPr>
                    <w:widowControl w:val="0"/>
                    <w:rPr>
                      <w:rFonts w:ascii="Arial" w:hAnsi="Arial" w:cs="Arial"/>
                      <w:sz w:val="22"/>
                    </w:rPr>
                  </w:pPr>
                  <w:r w:rsidRPr="00DA2558">
                    <w:rPr>
                      <w:rFonts w:ascii="Arial" w:hAnsi="Arial" w:cs="Arial"/>
                      <w:sz w:val="22"/>
                    </w:rPr>
                    <w:t>We will be scattered strangers no longer.</w:t>
                  </w:r>
                </w:p>
                <w:p w:rsidR="00383BF6" w:rsidRPr="00DA2558" w:rsidRDefault="00383BF6" w:rsidP="003207EB">
                  <w:pPr>
                    <w:widowControl w:val="0"/>
                    <w:rPr>
                      <w:rFonts w:ascii="Arial" w:hAnsi="Arial" w:cs="Arial"/>
                      <w:sz w:val="22"/>
                    </w:rPr>
                  </w:pPr>
                  <w:r w:rsidRPr="00DA2558">
                    <w:rPr>
                      <w:rFonts w:ascii="Arial" w:hAnsi="Arial" w:cs="Arial"/>
                      <w:sz w:val="22"/>
                    </w:rPr>
                    <w:t> </w:t>
                  </w:r>
                </w:p>
                <w:p w:rsidR="00383BF6" w:rsidRPr="00DA2558" w:rsidRDefault="00383BF6" w:rsidP="003207EB">
                  <w:pPr>
                    <w:widowControl w:val="0"/>
                    <w:rPr>
                      <w:rFonts w:ascii="Arial" w:hAnsi="Arial" w:cs="Arial"/>
                      <w:sz w:val="22"/>
                    </w:rPr>
                  </w:pPr>
                  <w:r w:rsidRPr="00DA2558">
                    <w:rPr>
                      <w:rFonts w:ascii="Arial" w:hAnsi="Arial" w:cs="Arial"/>
                      <w:sz w:val="22"/>
                    </w:rPr>
                    <w:t xml:space="preserve">Anything can happen when you share a meal!” </w:t>
                  </w:r>
                  <w:r w:rsidRPr="00DA2558">
                    <w:rPr>
                      <w:rFonts w:ascii="Arial" w:hAnsi="Arial" w:cs="Arial"/>
                      <w:sz w:val="22"/>
                    </w:rPr>
                    <w:tab/>
                  </w:r>
                  <w:r w:rsidRPr="00DA2558">
                    <w:rPr>
                      <w:rFonts w:ascii="Arial" w:hAnsi="Arial" w:cs="Arial"/>
                      <w:sz w:val="22"/>
                    </w:rPr>
                    <w:tab/>
                  </w:r>
                  <w:r w:rsidRPr="00DA2558">
                    <w:rPr>
                      <w:rFonts w:ascii="Arial" w:hAnsi="Arial" w:cs="Arial"/>
                      <w:sz w:val="22"/>
                    </w:rPr>
                    <w:tab/>
                  </w:r>
                  <w:r w:rsidRPr="00DA2558">
                    <w:rPr>
                      <w:rFonts w:ascii="Arial" w:hAnsi="Arial" w:cs="Arial"/>
                      <w:sz w:val="22"/>
                    </w:rPr>
                    <w:tab/>
                  </w:r>
                </w:p>
                <w:p w:rsidR="00383BF6" w:rsidRPr="003207EB" w:rsidRDefault="00383BF6" w:rsidP="003207EB">
                  <w:pPr>
                    <w:widowControl w:val="0"/>
                    <w:ind w:left="2160"/>
                    <w:rPr>
                      <w:rFonts w:ascii="Arial" w:hAnsi="Arial" w:cs="Arial"/>
                    </w:rPr>
                  </w:pPr>
                  <w:r w:rsidRPr="003207EB">
                    <w:rPr>
                      <w:rFonts w:ascii="Arial" w:hAnsi="Arial" w:cs="Arial"/>
                    </w:rPr>
                    <w:t>Macrina Wiederkehr</w:t>
                  </w:r>
                </w:p>
                <w:p w:rsidR="00383BF6" w:rsidRPr="003207EB" w:rsidRDefault="00383BF6" w:rsidP="003207EB">
                  <w:pPr>
                    <w:widowControl w:val="0"/>
                    <w:ind w:left="2160"/>
                    <w:rPr>
                      <w:rFonts w:ascii="Times New Roman" w:hAnsi="Times New Roman"/>
                      <w:i/>
                      <w:iCs/>
                    </w:rPr>
                  </w:pPr>
                  <w:r w:rsidRPr="003207EB">
                    <w:rPr>
                      <w:rFonts w:ascii="Arial" w:hAnsi="Arial" w:cs="Arial"/>
                    </w:rPr>
                    <w:t xml:space="preserve"> – </w:t>
                  </w:r>
                  <w:r w:rsidRPr="003207EB">
                    <w:rPr>
                      <w:rFonts w:ascii="Arial" w:hAnsi="Arial" w:cs="Arial"/>
                      <w:i/>
                      <w:iCs/>
                    </w:rPr>
                    <w:t>Seasons of your heart</w:t>
                  </w:r>
                  <w:r w:rsidRPr="003207EB">
                    <w:rPr>
                      <w:i/>
                      <w:iCs/>
                    </w:rPr>
                    <w:t>.</w:t>
                  </w:r>
                </w:p>
                <w:p w:rsidR="00383BF6" w:rsidRDefault="00383BF6"/>
              </w:txbxContent>
            </v:textbox>
          </v:shape>
        </w:pict>
      </w:r>
      <w:r w:rsidRPr="00DA2558">
        <w:rPr>
          <w:rFonts w:ascii="Arial" w:hAnsi="Arial" w:cs="Arial"/>
          <w:color w:val="auto"/>
          <w:sz w:val="22"/>
        </w:rPr>
        <w:t xml:space="preserve">then gave it back to us,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piece by piece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explaining every fear and pain.</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We were awe-struck and amazed.</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 xml:space="preserve">We pressed him to stay with us </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to share our evening meal.</w:t>
      </w:r>
    </w:p>
    <w:p w:rsidR="00383BF6" w:rsidRPr="00DA2558" w:rsidRDefault="00383BF6" w:rsidP="0088329D">
      <w:pPr>
        <w:pStyle w:val="BodyText"/>
        <w:rPr>
          <w:rFonts w:ascii="Arial" w:hAnsi="Arial" w:cs="Arial"/>
          <w:color w:val="auto"/>
          <w:sz w:val="22"/>
        </w:rPr>
      </w:pPr>
      <w:r w:rsidRPr="00DA2558">
        <w:rPr>
          <w:rFonts w:ascii="Arial" w:hAnsi="Arial" w:cs="Arial"/>
          <w:color w:val="auto"/>
          <w:sz w:val="22"/>
        </w:rPr>
        <w:t>We weren’t ready to let this stranger go.</w:t>
      </w:r>
    </w:p>
    <w:p w:rsidR="00383BF6" w:rsidRPr="00DA2558" w:rsidRDefault="00383BF6">
      <w:pPr>
        <w:rPr>
          <w:sz w:val="18"/>
        </w:rPr>
      </w:pPr>
      <w:r>
        <w:rPr>
          <w:noProof/>
          <w:lang w:val="en-AU" w:eastAsia="en-AU"/>
        </w:rPr>
        <w:pict>
          <v:shape id="Text Box 6" o:spid="_x0000_s1042" type="#_x0000_t202" style="position:absolute;margin-left:312.4pt;margin-top:595.95pt;width:229.6pt;height:204.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LLgwIAABg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" stroked="f">
            <v:textbox>
              <w:txbxContent>
                <w:p w:rsidR="00383BF6" w:rsidRDefault="00383BF6" w:rsidP="004031B2">
                  <w:pPr>
                    <w:widowControl w:val="0"/>
                    <w:rPr>
                      <w:rFonts w:ascii="Arial" w:hAnsi="Arial" w:cs="Arial"/>
                    </w:rPr>
                  </w:pPr>
                  <w:r>
                    <w:rPr>
                      <w:rFonts w:ascii="Arial" w:hAnsi="Arial" w:cs="Arial"/>
                    </w:rPr>
                    <w:t xml:space="preserve"> And then the unbelievable happened </w:t>
                  </w:r>
                </w:p>
                <w:p w:rsidR="00383BF6" w:rsidRDefault="00383BF6" w:rsidP="004031B2">
                  <w:pPr>
                    <w:widowControl w:val="0"/>
                    <w:ind w:firstLine="720"/>
                    <w:rPr>
                      <w:rFonts w:ascii="Arial" w:hAnsi="Arial" w:cs="Arial"/>
                    </w:rPr>
                  </w:pPr>
                  <w:r>
                    <w:rPr>
                      <w:rFonts w:ascii="Arial" w:hAnsi="Arial" w:cs="Arial"/>
                    </w:rPr>
                    <w:t xml:space="preserve">as startling as the moment </w:t>
                  </w:r>
                </w:p>
                <w:p w:rsidR="00383BF6" w:rsidRDefault="00383BF6" w:rsidP="004031B2">
                  <w:pPr>
                    <w:widowControl w:val="0"/>
                    <w:ind w:firstLine="720"/>
                    <w:rPr>
                      <w:rFonts w:ascii="Arial" w:hAnsi="Arial" w:cs="Arial"/>
                    </w:rPr>
                  </w:pPr>
                  <w:r>
                    <w:rPr>
                      <w:rFonts w:ascii="Arial" w:hAnsi="Arial" w:cs="Arial"/>
                    </w:rPr>
                    <w:t>when he washed our feet.</w:t>
                  </w:r>
                </w:p>
                <w:p w:rsidR="00383BF6" w:rsidRDefault="00383BF6" w:rsidP="004031B2">
                  <w:pPr>
                    <w:widowControl w:val="0"/>
                    <w:rPr>
                      <w:rFonts w:ascii="Arial" w:hAnsi="Arial" w:cs="Arial"/>
                    </w:rPr>
                  </w:pPr>
                  <w:r>
                    <w:rPr>
                      <w:rFonts w:ascii="Arial" w:hAnsi="Arial" w:cs="Arial"/>
                    </w:rPr>
                    <w:t>He took the bread and blessed it.</w:t>
                  </w:r>
                </w:p>
                <w:p w:rsidR="00383BF6" w:rsidRDefault="00383BF6" w:rsidP="004031B2">
                  <w:pPr>
                    <w:widowControl w:val="0"/>
                    <w:rPr>
                      <w:rFonts w:ascii="Arial" w:hAnsi="Arial" w:cs="Arial"/>
                    </w:rPr>
                  </w:pPr>
                  <w:r>
                    <w:rPr>
                      <w:rFonts w:ascii="Arial" w:hAnsi="Arial" w:cs="Arial"/>
                    </w:rPr>
                    <w:t>He broke it and handed it to us.</w:t>
                  </w:r>
                </w:p>
                <w:p w:rsidR="00383BF6" w:rsidRDefault="00383BF6" w:rsidP="004031B2">
                  <w:pPr>
                    <w:widowControl w:val="0"/>
                    <w:rPr>
                      <w:rFonts w:ascii="Arial" w:hAnsi="Arial" w:cs="Arial"/>
                    </w:rPr>
                  </w:pPr>
                  <w:r>
                    <w:rPr>
                      <w:rFonts w:ascii="Arial" w:hAnsi="Arial" w:cs="Arial"/>
                    </w:rPr>
                    <w:t> </w:t>
                  </w:r>
                </w:p>
                <w:p w:rsidR="00383BF6" w:rsidRDefault="00383BF6" w:rsidP="004031B2">
                  <w:pPr>
                    <w:widowControl w:val="0"/>
                    <w:rPr>
                      <w:rFonts w:ascii="Arial" w:hAnsi="Arial" w:cs="Arial"/>
                    </w:rPr>
                  </w:pPr>
                  <w:r>
                    <w:rPr>
                      <w:rFonts w:ascii="Arial" w:hAnsi="Arial" w:cs="Arial"/>
                    </w:rPr>
                    <w:t xml:space="preserve">We recognised him then </w:t>
                  </w:r>
                </w:p>
                <w:p w:rsidR="00383BF6" w:rsidRDefault="00383BF6" w:rsidP="004031B2">
                  <w:pPr>
                    <w:widowControl w:val="0"/>
                    <w:ind w:firstLine="720"/>
                    <w:rPr>
                      <w:rFonts w:ascii="Arial" w:hAnsi="Arial" w:cs="Arial"/>
                    </w:rPr>
                  </w:pPr>
                  <w:r>
                    <w:rPr>
                      <w:rFonts w:ascii="Arial" w:hAnsi="Arial" w:cs="Arial"/>
                    </w:rPr>
                    <w:t xml:space="preserve">as a stranger no longer </w:t>
                  </w:r>
                </w:p>
                <w:p w:rsidR="00383BF6" w:rsidRDefault="00383BF6" w:rsidP="004031B2">
                  <w:pPr>
                    <w:widowControl w:val="0"/>
                    <w:ind w:firstLine="720"/>
                    <w:rPr>
                      <w:rFonts w:ascii="Arial" w:hAnsi="Arial" w:cs="Arial"/>
                    </w:rPr>
                  </w:pPr>
                  <w:r>
                    <w:rPr>
                      <w:rFonts w:ascii="Arial" w:hAnsi="Arial" w:cs="Arial"/>
                    </w:rPr>
                    <w:t>but he had vanished from our sight.</w:t>
                  </w:r>
                </w:p>
                <w:p w:rsidR="00383BF6" w:rsidRDefault="00383BF6" w:rsidP="004031B2">
                  <w:pPr>
                    <w:widowControl w:val="0"/>
                    <w:rPr>
                      <w:rFonts w:ascii="Arial" w:hAnsi="Arial" w:cs="Arial"/>
                    </w:rPr>
                  </w:pPr>
                  <w:r>
                    <w:rPr>
                      <w:rFonts w:ascii="Arial" w:hAnsi="Arial" w:cs="Arial"/>
                    </w:rPr>
                    <w:t>That was the moment of our understanding.</w:t>
                  </w:r>
                </w:p>
                <w:p w:rsidR="00383BF6" w:rsidRDefault="00383BF6" w:rsidP="004031B2">
                  <w:pPr>
                    <w:widowControl w:val="0"/>
                    <w:rPr>
                      <w:rFonts w:ascii="Arial" w:hAnsi="Arial" w:cs="Arial"/>
                    </w:rPr>
                  </w:pPr>
                  <w:r>
                    <w:rPr>
                      <w:rFonts w:ascii="Arial" w:hAnsi="Arial" w:cs="Arial"/>
                    </w:rPr>
                    <w:t> </w:t>
                  </w:r>
                </w:p>
                <w:p w:rsidR="00383BF6" w:rsidRDefault="00383BF6" w:rsidP="004031B2">
                  <w:pPr>
                    <w:widowControl w:val="0"/>
                    <w:rPr>
                      <w:rFonts w:ascii="Arial" w:hAnsi="Arial" w:cs="Arial"/>
                    </w:rPr>
                  </w:pPr>
                  <w:r>
                    <w:rPr>
                      <w:rFonts w:ascii="Arial" w:hAnsi="Arial" w:cs="Arial"/>
                    </w:rPr>
                    <w:t xml:space="preserve">It was clear to us then </w:t>
                  </w:r>
                </w:p>
                <w:p w:rsidR="00383BF6" w:rsidRDefault="00383BF6" w:rsidP="004031B2">
                  <w:pPr>
                    <w:widowControl w:val="0"/>
                    <w:ind w:firstLine="720"/>
                    <w:rPr>
                      <w:rFonts w:ascii="Arial" w:hAnsi="Arial" w:cs="Arial"/>
                    </w:rPr>
                  </w:pPr>
                  <w:r>
                    <w:rPr>
                      <w:rFonts w:ascii="Arial" w:hAnsi="Arial" w:cs="Arial"/>
                    </w:rPr>
                    <w:t xml:space="preserve">why our fear started crumbling </w:t>
                  </w:r>
                </w:p>
                <w:p w:rsidR="00383BF6" w:rsidRDefault="00383BF6" w:rsidP="004031B2">
                  <w:pPr>
                    <w:widowControl w:val="0"/>
                    <w:ind w:firstLine="720"/>
                    <w:rPr>
                      <w:rFonts w:ascii="Arial" w:hAnsi="Arial" w:cs="Arial"/>
                    </w:rPr>
                  </w:pPr>
                  <w:r>
                    <w:rPr>
                      <w:rFonts w:ascii="Arial" w:hAnsi="Arial" w:cs="Arial"/>
                    </w:rPr>
                    <w:t>and why our love was returning.</w:t>
                  </w:r>
                </w:p>
                <w:p w:rsidR="00383BF6" w:rsidRDefault="00383BF6" w:rsidP="004031B2">
                  <w:pPr>
                    <w:widowControl w:val="0"/>
                    <w:rPr>
                      <w:rFonts w:ascii="Arial" w:hAnsi="Arial" w:cs="Arial"/>
                    </w:rPr>
                  </w:pPr>
                  <w:r>
                    <w:rPr>
                      <w:rFonts w:ascii="Arial" w:hAnsi="Arial" w:cs="Arial"/>
                    </w:rPr>
                    <w:t xml:space="preserve">Almost anything can happen at a table; </w:t>
                  </w:r>
                </w:p>
                <w:p w:rsidR="00383BF6" w:rsidRDefault="00383BF6" w:rsidP="004031B2">
                  <w:pPr>
                    <w:widowControl w:val="0"/>
                    <w:rPr>
                      <w:rFonts w:ascii="Arial" w:hAnsi="Arial" w:cs="Arial"/>
                    </w:rPr>
                  </w:pPr>
                  <w:r>
                    <w:rPr>
                      <w:rFonts w:ascii="Arial" w:hAnsi="Arial" w:cs="Arial"/>
                    </w:rPr>
                    <w:t>anything can happen when you share a meal.</w:t>
                  </w:r>
                </w:p>
                <w:p w:rsidR="00383BF6" w:rsidRDefault="00383BF6" w:rsidP="004031B2">
                  <w:pPr>
                    <w:widowControl w:val="0"/>
                    <w:rPr>
                      <w:rFonts w:ascii="Arial" w:hAnsi="Arial" w:cs="Arial"/>
                    </w:rPr>
                  </w:pPr>
                </w:p>
              </w:txbxContent>
            </v:textbox>
          </v:shape>
        </w:pict>
      </w:r>
    </w:p>
    <w:p w:rsidR="00383BF6" w:rsidRPr="00DA2558" w:rsidRDefault="00383BF6" w:rsidP="003207EB">
      <w:pPr>
        <w:widowControl w:val="0"/>
        <w:rPr>
          <w:rFonts w:ascii="Arial" w:hAnsi="Arial" w:cs="Arial"/>
          <w:sz w:val="22"/>
        </w:rPr>
      </w:pPr>
      <w:r w:rsidRPr="00DA2558">
        <w:rPr>
          <w:rFonts w:ascii="Arial" w:hAnsi="Arial" w:cs="Arial"/>
          <w:sz w:val="22"/>
        </w:rPr>
        <w:t xml:space="preserve">And then the unbelievable happened </w:t>
      </w:r>
    </w:p>
    <w:p w:rsidR="00383BF6" w:rsidRPr="00DA2558" w:rsidRDefault="00383BF6" w:rsidP="003207EB">
      <w:pPr>
        <w:widowControl w:val="0"/>
        <w:ind w:firstLine="720"/>
        <w:rPr>
          <w:rFonts w:ascii="Arial" w:hAnsi="Arial" w:cs="Arial"/>
          <w:sz w:val="22"/>
        </w:rPr>
      </w:pPr>
      <w:r w:rsidRPr="00DA2558">
        <w:rPr>
          <w:rFonts w:ascii="Arial" w:hAnsi="Arial" w:cs="Arial"/>
          <w:sz w:val="22"/>
        </w:rPr>
        <w:t xml:space="preserve">as startling as the moment </w:t>
      </w:r>
    </w:p>
    <w:p w:rsidR="00383BF6" w:rsidRPr="00DA2558" w:rsidRDefault="00383BF6" w:rsidP="003207EB">
      <w:pPr>
        <w:widowControl w:val="0"/>
        <w:ind w:firstLine="720"/>
        <w:rPr>
          <w:rFonts w:ascii="Arial" w:hAnsi="Arial" w:cs="Arial"/>
          <w:sz w:val="22"/>
        </w:rPr>
      </w:pPr>
      <w:r w:rsidRPr="00DA2558">
        <w:rPr>
          <w:rFonts w:ascii="Arial" w:hAnsi="Arial" w:cs="Arial"/>
          <w:sz w:val="22"/>
        </w:rPr>
        <w:t>when he washed our feet.</w:t>
      </w:r>
    </w:p>
    <w:p w:rsidR="00383BF6" w:rsidRPr="00DA2558" w:rsidRDefault="00383BF6" w:rsidP="003207EB">
      <w:pPr>
        <w:widowControl w:val="0"/>
        <w:rPr>
          <w:rFonts w:ascii="Arial" w:hAnsi="Arial" w:cs="Arial"/>
          <w:sz w:val="22"/>
        </w:rPr>
      </w:pPr>
      <w:r w:rsidRPr="00DA2558">
        <w:rPr>
          <w:rFonts w:ascii="Arial" w:hAnsi="Arial" w:cs="Arial"/>
          <w:sz w:val="22"/>
        </w:rPr>
        <w:t>He took the bread and blessed it.</w:t>
      </w:r>
    </w:p>
    <w:p w:rsidR="00383BF6" w:rsidRPr="00DA2558" w:rsidRDefault="00383BF6" w:rsidP="003207EB">
      <w:pPr>
        <w:widowControl w:val="0"/>
        <w:rPr>
          <w:rFonts w:ascii="Arial" w:hAnsi="Arial" w:cs="Arial"/>
          <w:sz w:val="22"/>
        </w:rPr>
      </w:pPr>
      <w:r w:rsidRPr="00DA2558">
        <w:rPr>
          <w:rFonts w:ascii="Arial" w:hAnsi="Arial" w:cs="Arial"/>
          <w:sz w:val="22"/>
        </w:rPr>
        <w:t>He broke it and handed it to us.</w:t>
      </w:r>
    </w:p>
    <w:p w:rsidR="00383BF6" w:rsidRPr="00DA2558" w:rsidRDefault="00383BF6" w:rsidP="003207EB">
      <w:pPr>
        <w:widowControl w:val="0"/>
        <w:rPr>
          <w:rFonts w:ascii="Arial" w:hAnsi="Arial" w:cs="Arial"/>
          <w:sz w:val="22"/>
        </w:rPr>
      </w:pPr>
      <w:r w:rsidRPr="00DA2558">
        <w:rPr>
          <w:rFonts w:ascii="Arial" w:hAnsi="Arial" w:cs="Arial"/>
          <w:sz w:val="22"/>
        </w:rPr>
        <w:t> </w:t>
      </w:r>
    </w:p>
    <w:p w:rsidR="00383BF6" w:rsidRPr="00DA2558" w:rsidRDefault="00383BF6" w:rsidP="003207EB">
      <w:pPr>
        <w:widowControl w:val="0"/>
        <w:rPr>
          <w:rFonts w:ascii="Arial" w:hAnsi="Arial" w:cs="Arial"/>
          <w:sz w:val="22"/>
        </w:rPr>
      </w:pPr>
      <w:r w:rsidRPr="00DA2558">
        <w:rPr>
          <w:rFonts w:ascii="Arial" w:hAnsi="Arial" w:cs="Arial"/>
          <w:sz w:val="22"/>
        </w:rPr>
        <w:t xml:space="preserve">We recognised him then </w:t>
      </w:r>
    </w:p>
    <w:p w:rsidR="00383BF6" w:rsidRPr="00DA2558" w:rsidRDefault="00383BF6" w:rsidP="003207EB">
      <w:pPr>
        <w:widowControl w:val="0"/>
        <w:ind w:firstLine="720"/>
        <w:rPr>
          <w:rFonts w:ascii="Arial" w:hAnsi="Arial" w:cs="Arial"/>
          <w:sz w:val="22"/>
        </w:rPr>
      </w:pPr>
      <w:r w:rsidRPr="00DA2558">
        <w:rPr>
          <w:rFonts w:ascii="Arial" w:hAnsi="Arial" w:cs="Arial"/>
          <w:sz w:val="22"/>
        </w:rPr>
        <w:t xml:space="preserve">as a stranger no longer </w:t>
      </w:r>
    </w:p>
    <w:p w:rsidR="00383BF6" w:rsidRPr="00DA2558" w:rsidRDefault="00383BF6" w:rsidP="003207EB">
      <w:pPr>
        <w:widowControl w:val="0"/>
        <w:ind w:firstLine="720"/>
        <w:rPr>
          <w:rFonts w:ascii="Arial" w:hAnsi="Arial" w:cs="Arial"/>
          <w:sz w:val="22"/>
        </w:rPr>
      </w:pPr>
      <w:r w:rsidRPr="00DA2558">
        <w:rPr>
          <w:rFonts w:ascii="Arial" w:hAnsi="Arial" w:cs="Arial"/>
          <w:sz w:val="22"/>
        </w:rPr>
        <w:t>but he had vanished from our sight.</w:t>
      </w:r>
    </w:p>
    <w:p w:rsidR="00383BF6" w:rsidRPr="00DA2558" w:rsidRDefault="00383BF6" w:rsidP="003207EB">
      <w:pPr>
        <w:widowControl w:val="0"/>
        <w:rPr>
          <w:rFonts w:ascii="Arial" w:hAnsi="Arial" w:cs="Arial"/>
          <w:sz w:val="22"/>
        </w:rPr>
      </w:pPr>
      <w:r w:rsidRPr="00DA2558">
        <w:rPr>
          <w:rFonts w:ascii="Arial" w:hAnsi="Arial" w:cs="Arial"/>
          <w:sz w:val="22"/>
        </w:rPr>
        <w:t>That was the moment of our understanding.</w:t>
      </w:r>
    </w:p>
    <w:p w:rsidR="00383BF6" w:rsidRPr="00DA2558" w:rsidRDefault="00383BF6" w:rsidP="003207EB">
      <w:pPr>
        <w:widowControl w:val="0"/>
        <w:rPr>
          <w:rFonts w:ascii="Arial" w:hAnsi="Arial" w:cs="Arial"/>
          <w:sz w:val="22"/>
        </w:rPr>
      </w:pPr>
      <w:r w:rsidRPr="00DA2558">
        <w:rPr>
          <w:rFonts w:ascii="Arial" w:hAnsi="Arial" w:cs="Arial"/>
          <w:sz w:val="22"/>
        </w:rPr>
        <w:t> </w:t>
      </w:r>
    </w:p>
    <w:p w:rsidR="00383BF6" w:rsidRPr="00DA2558" w:rsidRDefault="00383BF6" w:rsidP="003207EB">
      <w:pPr>
        <w:widowControl w:val="0"/>
        <w:rPr>
          <w:rFonts w:ascii="Arial" w:hAnsi="Arial" w:cs="Arial"/>
          <w:sz w:val="22"/>
        </w:rPr>
      </w:pPr>
      <w:r w:rsidRPr="00DA2558">
        <w:rPr>
          <w:rFonts w:ascii="Arial" w:hAnsi="Arial" w:cs="Arial"/>
          <w:sz w:val="22"/>
        </w:rPr>
        <w:t xml:space="preserve">It was clear to us then </w:t>
      </w:r>
    </w:p>
    <w:p w:rsidR="00383BF6" w:rsidRPr="00DA2558" w:rsidRDefault="00383BF6" w:rsidP="003207EB">
      <w:pPr>
        <w:widowControl w:val="0"/>
        <w:ind w:firstLine="720"/>
        <w:rPr>
          <w:rFonts w:ascii="Arial" w:hAnsi="Arial" w:cs="Arial"/>
          <w:sz w:val="22"/>
        </w:rPr>
      </w:pPr>
      <w:r w:rsidRPr="00DA2558">
        <w:rPr>
          <w:rFonts w:ascii="Arial" w:hAnsi="Arial" w:cs="Arial"/>
          <w:sz w:val="22"/>
        </w:rPr>
        <w:t xml:space="preserve">why our fear started crumbling </w:t>
      </w:r>
    </w:p>
    <w:p w:rsidR="00383BF6" w:rsidRPr="00DA2558" w:rsidRDefault="00383BF6" w:rsidP="003207EB">
      <w:pPr>
        <w:widowControl w:val="0"/>
        <w:ind w:firstLine="720"/>
        <w:rPr>
          <w:rFonts w:ascii="Arial" w:hAnsi="Arial" w:cs="Arial"/>
          <w:sz w:val="22"/>
        </w:rPr>
      </w:pPr>
      <w:r w:rsidRPr="00DA2558">
        <w:rPr>
          <w:rFonts w:ascii="Arial" w:hAnsi="Arial" w:cs="Arial"/>
          <w:sz w:val="22"/>
        </w:rPr>
        <w:t>and why our love was returning.</w:t>
      </w:r>
    </w:p>
    <w:p w:rsidR="00383BF6" w:rsidRPr="00DA2558" w:rsidRDefault="00383BF6" w:rsidP="003207EB">
      <w:pPr>
        <w:widowControl w:val="0"/>
        <w:rPr>
          <w:rFonts w:ascii="Arial" w:hAnsi="Arial" w:cs="Arial"/>
          <w:sz w:val="22"/>
        </w:rPr>
      </w:pPr>
      <w:r w:rsidRPr="00DA2558">
        <w:rPr>
          <w:rFonts w:ascii="Arial" w:hAnsi="Arial" w:cs="Arial"/>
          <w:sz w:val="22"/>
        </w:rPr>
        <w:t xml:space="preserve">Almost anything can happen at a table; </w:t>
      </w:r>
    </w:p>
    <w:p w:rsidR="00383BF6" w:rsidRPr="0088329D" w:rsidRDefault="00383BF6" w:rsidP="003207EB">
      <w:pPr>
        <w:widowControl w:val="0"/>
        <w:rPr>
          <w:rFonts w:ascii="Arial" w:hAnsi="Arial" w:cs="Arial"/>
          <w:sz w:val="24"/>
        </w:rPr>
      </w:pPr>
      <w:r w:rsidRPr="00DA2558">
        <w:rPr>
          <w:rFonts w:ascii="Arial" w:hAnsi="Arial" w:cs="Arial"/>
          <w:sz w:val="22"/>
        </w:rPr>
        <w:t>anything can happen when you share a meal</w:t>
      </w:r>
      <w:r w:rsidRPr="0088329D">
        <w:rPr>
          <w:rFonts w:ascii="Arial" w:hAnsi="Arial" w:cs="Arial"/>
          <w:sz w:val="24"/>
        </w:rPr>
        <w:t>.</w:t>
      </w:r>
    </w:p>
    <w:p w:rsidR="00383BF6" w:rsidRDefault="00383BF6"/>
    <w:p w:rsidR="00383BF6" w:rsidRPr="0088329D" w:rsidRDefault="00383BF6" w:rsidP="0088329D">
      <w:pPr>
        <w:widowControl w:val="0"/>
        <w:rPr>
          <w:rFonts w:ascii="Arial" w:hAnsi="Arial" w:cs="Arial"/>
          <w:sz w:val="34"/>
          <w:szCs w:val="30"/>
        </w:rPr>
      </w:pPr>
      <w:r>
        <w:rPr>
          <w:noProof/>
          <w:lang w:val="en-AU" w:eastAsia="en-AU"/>
        </w:rPr>
        <w:pict>
          <v:shape id="Text Box 3" o:spid="_x0000_s1043" type="#_x0000_t202" style="position:absolute;margin-left:8.25pt;margin-top:-.4pt;width:498.9pt;height:282pt;z-index:2516526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" filled="f" strokecolor="#393" strokeweight="3pt" insetpen="t">
            <v:stroke dashstyle="1 1"/>
            <v:textbox inset="2.88pt,2.88pt,2.88pt,2.88pt">
              <w:txbxContent>
                <w:p w:rsidR="00383BF6" w:rsidRPr="00DA2558" w:rsidRDefault="00383BF6" w:rsidP="0088329D">
                  <w:pPr>
                    <w:widowControl w:val="0"/>
                    <w:rPr>
                      <w:rFonts w:ascii="Papyrus" w:hAnsi="Papyrus"/>
                      <w:b/>
                      <w:bCs/>
                      <w:sz w:val="38"/>
                      <w:szCs w:val="42"/>
                    </w:rPr>
                  </w:pPr>
                  <w:r w:rsidRPr="00DA2558">
                    <w:rPr>
                      <w:rFonts w:ascii="Papyrus" w:hAnsi="Papyrus"/>
                      <w:b/>
                      <w:bCs/>
                      <w:sz w:val="38"/>
                      <w:szCs w:val="42"/>
                    </w:rPr>
                    <w:t>Time Alone…</w:t>
                  </w:r>
                </w:p>
                <w:p w:rsidR="00383BF6" w:rsidRPr="00DA2558" w:rsidRDefault="00383BF6" w:rsidP="0088329D">
                  <w:pPr>
                    <w:widowControl w:val="0"/>
                    <w:rPr>
                      <w:rFonts w:ascii="Arial" w:hAnsi="Arial" w:cs="Arial"/>
                      <w:sz w:val="22"/>
                    </w:rPr>
                  </w:pPr>
                  <w:r w:rsidRPr="00DA2558">
                    <w:rPr>
                      <w:rFonts w:ascii="Arial" w:hAnsi="Arial" w:cs="Arial"/>
                      <w:sz w:val="22"/>
                    </w:rPr>
                    <w:t>If you were on a journey with a colleague at this time what ‘stories’ would you be sharing?</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Name the hopes, the anxieties….</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 Talk about them as if there is ‘a stranger’ listening….. Then in the depth of your heart try to hear ‘the stranger’s’ conversation with you…</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What are you hearing?</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Arial" w:hAnsi="Arial" w:cs="Arial"/>
                      <w:sz w:val="22"/>
                    </w:rPr>
                  </w:pPr>
                  <w:r w:rsidRPr="00DA2558">
                    <w:rPr>
                      <w:rFonts w:ascii="Arial" w:hAnsi="Arial" w:cs="Arial"/>
                      <w:sz w:val="22"/>
                    </w:rPr>
                    <w:t>   </w:t>
                  </w:r>
                </w:p>
                <w:p w:rsidR="00383BF6" w:rsidRPr="00DA2558" w:rsidRDefault="00383BF6" w:rsidP="0088329D">
                  <w:pPr>
                    <w:widowControl w:val="0"/>
                    <w:rPr>
                      <w:rFonts w:ascii="Papyrus" w:hAnsi="Papyrus"/>
                      <w:b/>
                      <w:bCs/>
                      <w:sz w:val="38"/>
                      <w:szCs w:val="42"/>
                    </w:rPr>
                  </w:pPr>
                  <w:r w:rsidRPr="00DA2558">
                    <w:rPr>
                      <w:rFonts w:ascii="Papyrus" w:hAnsi="Papyrus"/>
                      <w:b/>
                      <w:bCs/>
                      <w:sz w:val="38"/>
                      <w:szCs w:val="42"/>
                    </w:rPr>
                    <w:t>Emmaus Walk...</w:t>
                  </w:r>
                </w:p>
                <w:p w:rsidR="00383BF6" w:rsidRPr="00DA2558" w:rsidRDefault="00383BF6" w:rsidP="0088329D">
                  <w:pPr>
                    <w:widowControl w:val="0"/>
                    <w:rPr>
                      <w:rFonts w:ascii="Arial" w:hAnsi="Arial" w:cs="Arial"/>
                      <w:sz w:val="22"/>
                    </w:rPr>
                  </w:pPr>
                  <w:r w:rsidRPr="00DA2558">
                    <w:rPr>
                      <w:rFonts w:ascii="Arial" w:hAnsi="Arial" w:cs="Arial"/>
                      <w:sz w:val="22"/>
                    </w:rPr>
                    <w:t>Share some of your reflection with a companion…..</w:t>
                  </w:r>
                </w:p>
                <w:p w:rsidR="00383BF6" w:rsidRPr="00DA2558" w:rsidRDefault="00383BF6" w:rsidP="0088329D">
                  <w:pPr>
                    <w:widowControl w:val="0"/>
                    <w:rPr>
                      <w:rFonts w:ascii="Arial" w:hAnsi="Arial" w:cs="Arial"/>
                      <w:sz w:val="22"/>
                    </w:rPr>
                  </w:pPr>
                  <w:r w:rsidRPr="00DA2558">
                    <w:rPr>
                      <w:rFonts w:ascii="Arial" w:hAnsi="Arial" w:cs="Arial"/>
                      <w:sz w:val="22"/>
                    </w:rPr>
                    <w:t> </w:t>
                  </w:r>
                </w:p>
              </w:txbxContent>
            </v:textbox>
          </v:shape>
        </w:pict>
      </w:r>
    </w:p>
    <w:p w:rsidR="00383BF6" w:rsidRDefault="00383BF6" w:rsidP="0088329D">
      <w:pPr>
        <w:widowControl w:val="0"/>
        <w:jc w:val="right"/>
        <w:rPr>
          <w:rFonts w:ascii="Times New Roman" w:hAnsi="Times New Roman"/>
          <w:sz w:val="32"/>
          <w:szCs w:val="32"/>
        </w:rPr>
      </w:pPr>
      <w:r>
        <w:rPr>
          <w:sz w:val="32"/>
          <w:szCs w:val="32"/>
        </w:rPr>
        <w:tab/>
      </w:r>
    </w:p>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rsidP="001725EF">
      <w:pPr>
        <w:jc w:val="right"/>
        <w:rPr>
          <w:b/>
        </w:rPr>
      </w:pPr>
    </w:p>
    <w:p w:rsidR="00383BF6" w:rsidRDefault="00383BF6" w:rsidP="001725EF">
      <w:pPr>
        <w:jc w:val="right"/>
        <w:rPr>
          <w:b/>
        </w:rPr>
      </w:pPr>
    </w:p>
    <w:p w:rsidR="00383BF6" w:rsidRPr="00277B96" w:rsidRDefault="00383BF6" w:rsidP="001725EF">
      <w:pPr>
        <w:jc w:val="right"/>
        <w:rPr>
          <w:b/>
        </w:rPr>
      </w:pPr>
    </w:p>
    <w:p w:rsidR="00383BF6" w:rsidRPr="0088329D" w:rsidRDefault="00383BF6">
      <w:pPr>
        <w:rPr>
          <w:rFonts w:ascii="Bookman Old Style" w:hAnsi="Bookman Old Style"/>
          <w:b/>
          <w:sz w:val="28"/>
        </w:rPr>
      </w:pPr>
      <w:r>
        <w:rPr>
          <w:noProof/>
          <w:lang w:val="en-AU" w:eastAsia="en-AU"/>
        </w:rPr>
        <w:pict>
          <v:shape id="Picture 11" o:spid="_x0000_s1044" type="#_x0000_t75" style="position:absolute;margin-left:349.8pt;margin-top:6.55pt;width:151.5pt;height:225.7pt;z-index:-251653632;visibility:visible;mso-position-horizontal-relative:margin;mso-position-vertical-relative:margin" wrapcoords="-107 0 -107 21528 21600 21528 21600 0 -107 0">
            <v:imagedata r:id="rId9" o:title=""/>
            <w10:wrap type="tight" anchorx="margin" anchory="margin"/>
          </v:shape>
        </w:pict>
      </w:r>
      <w:r w:rsidRPr="0088329D">
        <w:rPr>
          <w:rFonts w:ascii="Bookman Old Style" w:hAnsi="Bookman Old Style"/>
          <w:b/>
          <w:sz w:val="28"/>
        </w:rPr>
        <w:t>EMMAUS SONG</w:t>
      </w:r>
    </w:p>
    <w:p w:rsidR="00383BF6" w:rsidRPr="00DA2558" w:rsidRDefault="00383BF6">
      <w:pPr>
        <w:rPr>
          <w:rFonts w:ascii="Arial" w:hAnsi="Arial" w:cs="Arial"/>
          <w:sz w:val="22"/>
        </w:rPr>
      </w:pPr>
      <w:r w:rsidRPr="00DA2558">
        <w:rPr>
          <w:rFonts w:ascii="Arial" w:hAnsi="Arial" w:cs="Arial"/>
          <w:sz w:val="22"/>
        </w:rPr>
        <w:t>Come journey with us walk with us, listen to our story.</w:t>
      </w:r>
    </w:p>
    <w:p w:rsidR="00383BF6" w:rsidRPr="00DA2558" w:rsidRDefault="00383BF6">
      <w:pPr>
        <w:rPr>
          <w:rFonts w:ascii="Arial" w:hAnsi="Arial" w:cs="Arial"/>
          <w:sz w:val="22"/>
        </w:rPr>
      </w:pPr>
      <w:r w:rsidRPr="00DA2558">
        <w:rPr>
          <w:rFonts w:ascii="Arial" w:hAnsi="Arial" w:cs="Arial"/>
          <w:sz w:val="22"/>
        </w:rPr>
        <w:t>Our hopes, our dreams, our struggles our joys, our story of life,</w:t>
      </w:r>
    </w:p>
    <w:p w:rsidR="00383BF6" w:rsidRPr="00DA2558" w:rsidRDefault="00383BF6">
      <w:pPr>
        <w:rPr>
          <w:rFonts w:ascii="Arial" w:hAnsi="Arial" w:cs="Arial"/>
          <w:sz w:val="22"/>
        </w:rPr>
      </w:pPr>
      <w:r w:rsidRPr="00DA2558">
        <w:rPr>
          <w:rFonts w:ascii="Arial" w:hAnsi="Arial" w:cs="Arial"/>
          <w:sz w:val="22"/>
        </w:rPr>
        <w:t>we share with you as we journey. Jesus, our God.</w:t>
      </w:r>
    </w:p>
    <w:p w:rsidR="00383BF6" w:rsidRPr="00DA2558" w:rsidRDefault="00383BF6">
      <w:pPr>
        <w:rPr>
          <w:rFonts w:ascii="Arial" w:hAnsi="Arial" w:cs="Arial"/>
          <w:sz w:val="22"/>
        </w:rPr>
      </w:pPr>
    </w:p>
    <w:p w:rsidR="00383BF6" w:rsidRPr="00DA2558" w:rsidRDefault="00383BF6">
      <w:pPr>
        <w:rPr>
          <w:rFonts w:ascii="Arial" w:hAnsi="Arial" w:cs="Arial"/>
          <w:sz w:val="22"/>
        </w:rPr>
      </w:pPr>
      <w:r w:rsidRPr="00DA2558">
        <w:rPr>
          <w:rFonts w:ascii="Arial" w:hAnsi="Arial" w:cs="Arial"/>
          <w:sz w:val="22"/>
        </w:rPr>
        <w:t>May our hearts be warmed and strengthened by your presence here.</w:t>
      </w:r>
    </w:p>
    <w:p w:rsidR="00383BF6" w:rsidRPr="00DA2558" w:rsidRDefault="00383BF6">
      <w:pPr>
        <w:rPr>
          <w:rFonts w:ascii="Arial" w:hAnsi="Arial" w:cs="Arial"/>
          <w:sz w:val="22"/>
        </w:rPr>
      </w:pPr>
      <w:r w:rsidRPr="00DA2558">
        <w:rPr>
          <w:rFonts w:ascii="Arial" w:hAnsi="Arial" w:cs="Arial"/>
          <w:sz w:val="22"/>
        </w:rPr>
        <w:t>In your holy word and bread of life in the love we share.</w:t>
      </w:r>
    </w:p>
    <w:p w:rsidR="00383BF6" w:rsidRPr="00DA2558" w:rsidRDefault="00383BF6">
      <w:pPr>
        <w:rPr>
          <w:rFonts w:ascii="Arial" w:hAnsi="Arial" w:cs="Arial"/>
          <w:sz w:val="22"/>
        </w:rPr>
      </w:pPr>
      <w:r w:rsidRPr="00DA2558">
        <w:rPr>
          <w:rFonts w:ascii="Arial" w:hAnsi="Arial" w:cs="Arial"/>
          <w:sz w:val="22"/>
        </w:rPr>
        <w:t>May we go forth on our journey with you.</w:t>
      </w:r>
    </w:p>
    <w:p w:rsidR="00383BF6" w:rsidRPr="00DA2558" w:rsidRDefault="00383BF6">
      <w:pPr>
        <w:rPr>
          <w:rFonts w:ascii="Arial" w:hAnsi="Arial" w:cs="Arial"/>
          <w:sz w:val="22"/>
        </w:rPr>
      </w:pPr>
    </w:p>
    <w:p w:rsidR="00383BF6" w:rsidRPr="00DA2558" w:rsidRDefault="00383BF6">
      <w:pPr>
        <w:rPr>
          <w:rFonts w:ascii="Arial" w:hAnsi="Arial" w:cs="Arial"/>
          <w:sz w:val="22"/>
        </w:rPr>
      </w:pPr>
      <w:r w:rsidRPr="00DA2558">
        <w:rPr>
          <w:rFonts w:ascii="Arial" w:hAnsi="Arial" w:cs="Arial"/>
          <w:sz w:val="22"/>
        </w:rPr>
        <w:t>Come journey with us, talk with us, tell us of your story.</w:t>
      </w:r>
    </w:p>
    <w:p w:rsidR="00383BF6" w:rsidRPr="00DA2558" w:rsidRDefault="00383BF6">
      <w:pPr>
        <w:rPr>
          <w:rFonts w:ascii="Arial" w:hAnsi="Arial" w:cs="Arial"/>
          <w:sz w:val="22"/>
        </w:rPr>
      </w:pPr>
      <w:r w:rsidRPr="00DA2558">
        <w:rPr>
          <w:rFonts w:ascii="Arial" w:hAnsi="Arial" w:cs="Arial"/>
          <w:sz w:val="22"/>
        </w:rPr>
        <w:t xml:space="preserve">Open our minds to understand the mystery of your life with us, </w:t>
      </w:r>
    </w:p>
    <w:p w:rsidR="00383BF6" w:rsidRPr="00DA2558" w:rsidRDefault="00383BF6">
      <w:pPr>
        <w:rPr>
          <w:rFonts w:ascii="Arial" w:hAnsi="Arial" w:cs="Arial"/>
          <w:sz w:val="22"/>
        </w:rPr>
      </w:pPr>
      <w:r w:rsidRPr="00DA2558">
        <w:rPr>
          <w:rFonts w:ascii="Arial" w:hAnsi="Arial" w:cs="Arial"/>
          <w:sz w:val="22"/>
        </w:rPr>
        <w:t>your risen life. Jesus, our God.</w:t>
      </w:r>
    </w:p>
    <w:p w:rsidR="00383BF6" w:rsidRPr="00DA2558" w:rsidRDefault="00383BF6">
      <w:pPr>
        <w:rPr>
          <w:rFonts w:ascii="Arial" w:hAnsi="Arial" w:cs="Arial"/>
          <w:sz w:val="22"/>
        </w:rPr>
      </w:pPr>
    </w:p>
    <w:p w:rsidR="00383BF6" w:rsidRPr="00DA2558" w:rsidRDefault="00383BF6">
      <w:pPr>
        <w:rPr>
          <w:rFonts w:ascii="Arial" w:hAnsi="Arial" w:cs="Arial"/>
          <w:sz w:val="22"/>
        </w:rPr>
      </w:pPr>
      <w:r w:rsidRPr="00DA2558">
        <w:rPr>
          <w:rFonts w:ascii="Arial" w:hAnsi="Arial" w:cs="Arial"/>
          <w:sz w:val="22"/>
        </w:rPr>
        <w:t xml:space="preserve">Come journey with us, stay with us, make us one with you. </w:t>
      </w:r>
    </w:p>
    <w:p w:rsidR="00383BF6" w:rsidRPr="00DA2558" w:rsidRDefault="00383BF6">
      <w:pPr>
        <w:rPr>
          <w:rFonts w:ascii="Arial" w:hAnsi="Arial" w:cs="Arial"/>
          <w:sz w:val="22"/>
        </w:rPr>
      </w:pPr>
      <w:r w:rsidRPr="00DA2558">
        <w:rPr>
          <w:rFonts w:ascii="Arial" w:hAnsi="Arial" w:cs="Arial"/>
          <w:sz w:val="22"/>
        </w:rPr>
        <w:t xml:space="preserve">In the blessing of bread, the breaking of bread may we truly know </w:t>
      </w:r>
    </w:p>
    <w:p w:rsidR="00383BF6" w:rsidRDefault="00383BF6">
      <w:pPr>
        <w:rPr>
          <w:rFonts w:ascii="Arial" w:hAnsi="Arial" w:cs="Arial"/>
          <w:sz w:val="22"/>
        </w:rPr>
      </w:pPr>
      <w:r w:rsidRPr="00DA2558">
        <w:rPr>
          <w:rFonts w:ascii="Arial" w:hAnsi="Arial" w:cs="Arial"/>
          <w:sz w:val="22"/>
        </w:rPr>
        <w:t>your life in us, your love for us. Jesus, our God.</w:t>
      </w:r>
    </w:p>
    <w:p w:rsidR="00383BF6" w:rsidRPr="002E0C4D" w:rsidRDefault="00383BF6">
      <w:pPr>
        <w:rPr>
          <w:rFonts w:ascii="Arial" w:hAnsi="Arial" w:cs="Arial"/>
          <w:sz w:val="12"/>
        </w:rPr>
      </w:pPr>
    </w:p>
    <w:p w:rsidR="00383BF6" w:rsidRPr="00077AC0" w:rsidRDefault="00383BF6" w:rsidP="002E0C4D">
      <w:pPr>
        <w:ind w:left="2880"/>
        <w:rPr>
          <w:rFonts w:ascii="Arial" w:hAnsi="Arial" w:cs="Arial"/>
          <w:color w:val="444444"/>
          <w:sz w:val="18"/>
          <w:szCs w:val="18"/>
          <w:lang w:eastAsia="en-AU"/>
        </w:rPr>
      </w:pPr>
      <w:r>
        <w:rPr>
          <w:rFonts w:ascii="Arial" w:hAnsi="Arial" w:cs="Arial"/>
          <w:color w:val="444444"/>
          <w:sz w:val="18"/>
          <w:szCs w:val="18"/>
          <w:lang w:eastAsia="en-AU"/>
        </w:rPr>
        <w:t>© 1993</w:t>
      </w:r>
      <w:r w:rsidRPr="00077AC0">
        <w:rPr>
          <w:rFonts w:ascii="Arial" w:hAnsi="Arial" w:cs="Arial"/>
          <w:color w:val="444444"/>
          <w:sz w:val="18"/>
          <w:szCs w:val="18"/>
          <w:lang w:eastAsia="en-AU"/>
        </w:rPr>
        <w:t xml:space="preserve"> Monica Brown &amp; Emmaus Productions</w:t>
      </w:r>
    </w:p>
    <w:p w:rsidR="00383BF6" w:rsidRPr="005E35FD" w:rsidRDefault="00383BF6" w:rsidP="002E0C4D">
      <w:pPr>
        <w:ind w:left="2880"/>
        <w:rPr>
          <w:rFonts w:ascii="Arial" w:hAnsi="Arial" w:cs="Arial"/>
          <w:sz w:val="18"/>
          <w:szCs w:val="18"/>
        </w:rPr>
      </w:pPr>
      <w:hyperlink r:id="rId10" w:history="1">
        <w:r w:rsidRPr="005E35FD">
          <w:rPr>
            <w:rStyle w:val="Hyperlink"/>
            <w:rFonts w:ascii="Arial" w:hAnsi="Arial" w:cs="Arial"/>
            <w:color w:val="auto"/>
            <w:sz w:val="18"/>
            <w:szCs w:val="18"/>
          </w:rPr>
          <w:t>http://au.emmausproductions.com/</w:t>
        </w:r>
      </w:hyperlink>
    </w:p>
    <w:p w:rsidR="00383BF6" w:rsidRPr="005E35FD" w:rsidRDefault="00383BF6" w:rsidP="002E0C4D">
      <w:pPr>
        <w:spacing w:line="20" w:lineRule="atLeast"/>
        <w:ind w:left="2880"/>
        <w:rPr>
          <w:rFonts w:ascii="Arial" w:hAnsi="Arial" w:cs="Arial"/>
          <w:bCs/>
          <w:sz w:val="18"/>
          <w:szCs w:val="18"/>
          <w:lang w:eastAsia="en-AU"/>
        </w:rPr>
      </w:pPr>
      <w:r w:rsidRPr="005E35FD">
        <w:rPr>
          <w:rFonts w:ascii="Arial" w:hAnsi="Arial" w:cs="Arial"/>
          <w:bCs/>
          <w:sz w:val="18"/>
          <w:szCs w:val="18"/>
          <w:lang w:eastAsia="en-AU"/>
        </w:rPr>
        <w:t xml:space="preserve">"Used with permission from </w:t>
      </w:r>
    </w:p>
    <w:p w:rsidR="00383BF6" w:rsidRPr="00077AC0" w:rsidRDefault="00383BF6" w:rsidP="002E0C4D">
      <w:pPr>
        <w:spacing w:line="20" w:lineRule="atLeast"/>
        <w:ind w:left="2880"/>
        <w:rPr>
          <w:rFonts w:ascii="Arial" w:hAnsi="Arial" w:cs="Arial"/>
          <w:color w:val="000000"/>
          <w:sz w:val="18"/>
          <w:szCs w:val="18"/>
          <w:lang w:eastAsia="en-AU"/>
        </w:rPr>
      </w:pPr>
      <w:r w:rsidRPr="00077AC0">
        <w:rPr>
          <w:rFonts w:ascii="Arial" w:hAnsi="Arial" w:cs="Arial"/>
          <w:bCs/>
          <w:color w:val="000000"/>
          <w:sz w:val="18"/>
          <w:szCs w:val="18"/>
          <w:lang w:eastAsia="en-AU"/>
        </w:rPr>
        <w:t>Monica Brown &amp; Emmaus Productions"</w:t>
      </w:r>
      <w:r w:rsidRPr="00077AC0">
        <w:rPr>
          <w:rFonts w:ascii="Arial" w:hAnsi="Arial" w:cs="Arial"/>
          <w:color w:val="000000"/>
          <w:sz w:val="18"/>
          <w:szCs w:val="18"/>
          <w:lang w:eastAsia="en-AU"/>
        </w:rPr>
        <w:t>.</w:t>
      </w:r>
    </w:p>
    <w:p w:rsidR="00383BF6" w:rsidRPr="00DA2558" w:rsidRDefault="00383BF6" w:rsidP="002E0C4D">
      <w:pPr>
        <w:rPr>
          <w:rFonts w:ascii="Arial" w:hAnsi="Arial" w:cs="Arial"/>
          <w:sz w:val="22"/>
        </w:rPr>
      </w:pPr>
    </w:p>
    <w:p w:rsidR="00383BF6" w:rsidRPr="0088329D" w:rsidRDefault="00383BF6">
      <w:pPr>
        <w:rPr>
          <w:rFonts w:ascii="Arial" w:hAnsi="Arial" w:cs="Arial"/>
          <w:sz w:val="24"/>
        </w:rPr>
      </w:pPr>
    </w:p>
    <w:p w:rsidR="00383BF6" w:rsidRDefault="00383BF6"/>
    <w:p w:rsidR="00383BF6" w:rsidRPr="00C93E03" w:rsidRDefault="00383BF6" w:rsidP="001725EF">
      <w:pPr>
        <w:widowControl w:val="0"/>
        <w:ind w:left="720"/>
        <w:rPr>
          <w:rFonts w:ascii="Papyrus" w:hAnsi="Papyrus"/>
          <w:b/>
          <w:bCs/>
          <w:color w:val="339933"/>
          <w:sz w:val="44"/>
          <w:szCs w:val="44"/>
        </w:rPr>
      </w:pPr>
      <w:r w:rsidRPr="00C93E03">
        <w:rPr>
          <w:rFonts w:ascii="Papyrus" w:hAnsi="Papyrus"/>
          <w:b/>
          <w:bCs/>
          <w:color w:val="339933"/>
          <w:sz w:val="44"/>
          <w:szCs w:val="44"/>
        </w:rPr>
        <w:t>In the secret of my heart, teach me wisdom.</w:t>
      </w:r>
    </w:p>
    <w:p w:rsidR="00383BF6" w:rsidRDefault="00383BF6" w:rsidP="001725EF">
      <w:pPr>
        <w:widowControl w:val="0"/>
        <w:jc w:val="right"/>
        <w:rPr>
          <w:rFonts w:ascii="Arial" w:hAnsi="Arial" w:cs="Arial"/>
          <w:color w:val="000000"/>
        </w:rPr>
      </w:pPr>
      <w:r>
        <w:rPr>
          <w:rFonts w:ascii="Arial" w:hAnsi="Arial" w:cs="Arial"/>
        </w:rPr>
        <w:t>Psalm 50</w:t>
      </w:r>
    </w:p>
    <w:p w:rsidR="00383BF6" w:rsidRDefault="00383BF6"/>
    <w:p w:rsidR="00383BF6" w:rsidRDefault="00383BF6"/>
    <w:p w:rsidR="00383BF6" w:rsidRDefault="00383BF6"/>
    <w:p w:rsidR="00383BF6" w:rsidRPr="00482B47" w:rsidRDefault="00383BF6">
      <w:pPr>
        <w:rPr>
          <w:rFonts w:ascii="Bookman Old Style" w:hAnsi="Bookman Old Style"/>
          <w:b/>
          <w:sz w:val="24"/>
        </w:rPr>
      </w:pPr>
      <w:r w:rsidRPr="00482B47">
        <w:rPr>
          <w:rFonts w:ascii="Bookman Old Style" w:hAnsi="Bookman Old Style"/>
          <w:b/>
          <w:sz w:val="24"/>
        </w:rPr>
        <w:t>Thoughts and suggestions:</w:t>
      </w:r>
    </w:p>
    <w:p w:rsidR="00383BF6" w:rsidRDefault="00383BF6">
      <w:pPr>
        <w:rPr>
          <w:rFonts w:ascii="Arial" w:hAnsi="Arial" w:cs="Arial"/>
        </w:rPr>
      </w:pPr>
      <w:r>
        <w:rPr>
          <w:rFonts w:ascii="Arial" w:hAnsi="Arial" w:cs="Arial"/>
        </w:rPr>
        <w:t xml:space="preserve">There are many ways the resources here can be used. You could have the theme of Emmaus for a term and each time the staff meets take one of the resources. In that way the response to this event can be both expanded and deepened. When Cardinal Martini was here in </w:t>
      </w:r>
      <w:smartTag w:uri="urn:schemas-microsoft-com:office:smarttags" w:element="place">
        <w:smartTag w:uri="urn:schemas-microsoft-com:office:smarttags" w:element="City">
          <w:r>
            <w:rPr>
              <w:rFonts w:ascii="Arial" w:hAnsi="Arial" w:cs="Arial"/>
            </w:rPr>
            <w:t>Sydney</w:t>
          </w:r>
        </w:smartTag>
      </w:smartTag>
      <w:r>
        <w:rPr>
          <w:rFonts w:ascii="Arial" w:hAnsi="Arial" w:cs="Arial"/>
        </w:rPr>
        <w:t xml:space="preserve"> he used this text for a reflection evening. He suggested that the disciples could be a man and a woman – that makes it a more inclusive text. He drew our attention that only Cleopas was named. If the other was a man why was he not named? It is not unusual for a woman to be unnamed in the scriptures. Sister Marie-Paul suggests this interpretation in her icon.</w:t>
      </w:r>
    </w:p>
    <w:p w:rsidR="00383BF6" w:rsidRDefault="00383BF6">
      <w:pPr>
        <w:rPr>
          <w:rFonts w:ascii="Arial" w:hAnsi="Arial" w:cs="Arial"/>
        </w:rPr>
      </w:pPr>
    </w:p>
    <w:p w:rsidR="00383BF6" w:rsidRDefault="00383BF6">
      <w:pPr>
        <w:rPr>
          <w:rFonts w:ascii="Arial" w:hAnsi="Arial" w:cs="Arial"/>
        </w:rPr>
      </w:pPr>
      <w:r>
        <w:rPr>
          <w:rFonts w:ascii="Arial" w:hAnsi="Arial" w:cs="Arial"/>
        </w:rPr>
        <w:t xml:space="preserve">Emmaus brings together the themes of journey and meal – two themes central to our faith tradition. And in </w:t>
      </w:r>
      <w:r w:rsidRPr="00277B96">
        <w:rPr>
          <w:rFonts w:ascii="Arial" w:hAnsi="Arial" w:cs="Arial"/>
          <w:i/>
        </w:rPr>
        <w:t>The Servant Girl</w:t>
      </w:r>
      <w:r>
        <w:rPr>
          <w:rFonts w:ascii="Arial" w:hAnsi="Arial" w:cs="Arial"/>
        </w:rPr>
        <w:t xml:space="preserve"> we are reminded that those not at the centre of the action are often more attuned to situations as they watch from afar, perceiving body language, sensitive to the tone of conversation, able to ponder in the quiet of the kitchen awaiting the next task. Denise Levertov’s poem is a response to Velaquez’s art.</w:t>
      </w:r>
    </w:p>
    <w:p w:rsidR="00383BF6" w:rsidRDefault="00383BF6">
      <w:pPr>
        <w:rPr>
          <w:rFonts w:ascii="Arial" w:hAnsi="Arial" w:cs="Arial"/>
        </w:rPr>
      </w:pPr>
    </w:p>
    <w:p w:rsidR="00383BF6" w:rsidRPr="00DA2558" w:rsidRDefault="00383BF6">
      <w:pPr>
        <w:rPr>
          <w:rFonts w:ascii="Arial" w:hAnsi="Arial" w:cs="Arial"/>
        </w:rPr>
      </w:pPr>
      <w:r>
        <w:rPr>
          <w:rFonts w:ascii="Arial" w:hAnsi="Arial" w:cs="Arial"/>
        </w:rPr>
        <w:t>The resources could also be used for a staff reflection day. That would provide an ideal setting for an Emmaus walk.</w:t>
      </w:r>
    </w:p>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p w:rsidR="00383BF6" w:rsidRDefault="00383BF6"/>
    <w:sectPr w:rsidR="00383BF6" w:rsidSect="00277B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Flat Bru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29D"/>
    <w:rsid w:val="00003094"/>
    <w:rsid w:val="00077AC0"/>
    <w:rsid w:val="000C0E80"/>
    <w:rsid w:val="001725EF"/>
    <w:rsid w:val="001A4990"/>
    <w:rsid w:val="002711F3"/>
    <w:rsid w:val="00277B96"/>
    <w:rsid w:val="00295346"/>
    <w:rsid w:val="002C336C"/>
    <w:rsid w:val="002E0C4D"/>
    <w:rsid w:val="003207EB"/>
    <w:rsid w:val="003463D0"/>
    <w:rsid w:val="00383BF6"/>
    <w:rsid w:val="003A628B"/>
    <w:rsid w:val="003B5E92"/>
    <w:rsid w:val="003F5F57"/>
    <w:rsid w:val="004031B2"/>
    <w:rsid w:val="00482B47"/>
    <w:rsid w:val="004D08BC"/>
    <w:rsid w:val="004E16BC"/>
    <w:rsid w:val="005E35FD"/>
    <w:rsid w:val="00650056"/>
    <w:rsid w:val="00794A22"/>
    <w:rsid w:val="007A1543"/>
    <w:rsid w:val="0083300D"/>
    <w:rsid w:val="0088033C"/>
    <w:rsid w:val="0088329D"/>
    <w:rsid w:val="008920B7"/>
    <w:rsid w:val="008F1DA8"/>
    <w:rsid w:val="00914689"/>
    <w:rsid w:val="009204A6"/>
    <w:rsid w:val="009A4584"/>
    <w:rsid w:val="009A48D0"/>
    <w:rsid w:val="00A14BA5"/>
    <w:rsid w:val="00A241DF"/>
    <w:rsid w:val="00A73491"/>
    <w:rsid w:val="00AB3231"/>
    <w:rsid w:val="00BF7A83"/>
    <w:rsid w:val="00C93E03"/>
    <w:rsid w:val="00D853F3"/>
    <w:rsid w:val="00D9134F"/>
    <w:rsid w:val="00DA2558"/>
    <w:rsid w:val="00F74EB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9D"/>
    <w:rPr>
      <w:rFonts w:ascii="Comic Sans MS" w:eastAsia="Times New Roman" w:hAnsi="Comic Sans MS"/>
      <w:sz w:val="20"/>
      <w:szCs w:val="20"/>
      <w:lang w:val="en-US" w:eastAsia="en-US"/>
    </w:rPr>
  </w:style>
  <w:style w:type="paragraph" w:styleId="Heading1">
    <w:name w:val="heading 1"/>
    <w:basedOn w:val="Normal"/>
    <w:next w:val="Normal"/>
    <w:link w:val="Heading1Char"/>
    <w:uiPriority w:val="99"/>
    <w:qFormat/>
    <w:rsid w:val="0088329D"/>
    <w:pPr>
      <w:keepNext/>
      <w:outlineLvl w:val="0"/>
    </w:pPr>
    <w:rPr>
      <w:rFonts w:ascii="Flat Brush" w:hAnsi="Flat Brush"/>
      <w:sz w:val="32"/>
      <w:szCs w:val="32"/>
    </w:rPr>
  </w:style>
  <w:style w:type="paragraph" w:styleId="Heading5">
    <w:name w:val="heading 5"/>
    <w:basedOn w:val="Normal"/>
    <w:next w:val="Normal"/>
    <w:link w:val="Heading5Char"/>
    <w:uiPriority w:val="99"/>
    <w:qFormat/>
    <w:rsid w:val="00A241DF"/>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29D"/>
    <w:rPr>
      <w:rFonts w:ascii="Flat Brush" w:hAnsi="Flat Brush" w:cs="Times New Roman"/>
      <w:sz w:val="32"/>
      <w:szCs w:val="32"/>
      <w:lang w:val="en-US"/>
    </w:rPr>
  </w:style>
  <w:style w:type="character" w:customStyle="1" w:styleId="Heading5Char">
    <w:name w:val="Heading 5 Char"/>
    <w:basedOn w:val="DefaultParagraphFont"/>
    <w:link w:val="Heading5"/>
    <w:uiPriority w:val="99"/>
    <w:semiHidden/>
    <w:locked/>
    <w:rsid w:val="00A241DF"/>
    <w:rPr>
      <w:rFonts w:ascii="Cambria" w:hAnsi="Cambria" w:cs="Times New Roman"/>
      <w:color w:val="243F60"/>
      <w:sz w:val="20"/>
      <w:szCs w:val="20"/>
      <w:lang w:val="en-US"/>
    </w:rPr>
  </w:style>
  <w:style w:type="paragraph" w:styleId="BodyText">
    <w:name w:val="Body Text"/>
    <w:basedOn w:val="Normal"/>
    <w:link w:val="BodyTextChar"/>
    <w:uiPriority w:val="99"/>
    <w:rsid w:val="0088329D"/>
    <w:rPr>
      <w:color w:val="000080"/>
    </w:rPr>
  </w:style>
  <w:style w:type="character" w:customStyle="1" w:styleId="BodyTextChar">
    <w:name w:val="Body Text Char"/>
    <w:basedOn w:val="DefaultParagraphFont"/>
    <w:link w:val="BodyText"/>
    <w:uiPriority w:val="99"/>
    <w:locked/>
    <w:rsid w:val="0088329D"/>
    <w:rPr>
      <w:rFonts w:ascii="Comic Sans MS" w:hAnsi="Comic Sans MS" w:cs="Times New Roman"/>
      <w:color w:val="000080"/>
      <w:sz w:val="20"/>
      <w:szCs w:val="20"/>
      <w:lang w:val="en-US"/>
    </w:rPr>
  </w:style>
  <w:style w:type="paragraph" w:styleId="BalloonText">
    <w:name w:val="Balloon Text"/>
    <w:basedOn w:val="Normal"/>
    <w:link w:val="BalloonTextChar"/>
    <w:uiPriority w:val="99"/>
    <w:semiHidden/>
    <w:rsid w:val="008832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29D"/>
    <w:rPr>
      <w:rFonts w:ascii="Tahoma" w:hAnsi="Tahoma" w:cs="Tahoma"/>
      <w:sz w:val="16"/>
      <w:szCs w:val="16"/>
      <w:lang w:val="en-US"/>
    </w:rPr>
  </w:style>
  <w:style w:type="character" w:styleId="Hyperlink">
    <w:name w:val="Hyperlink"/>
    <w:basedOn w:val="DefaultParagraphFont"/>
    <w:uiPriority w:val="99"/>
    <w:rsid w:val="002E0C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258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au.emmausproductions.com/" TargetMode="External"/><Relationship Id="rId10" Type="http://schemas.openxmlformats.org/officeDocument/2006/relationships/hyperlink" Target="http://au.emmausproductions.com/"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1115</Words>
  <Characters>6356</Characters>
  <Application>Microsoft Office Outlook</Application>
  <DocSecurity>0</DocSecurity>
  <Lines>0</Lines>
  <Paragraphs>0</Paragraphs>
  <ScaleCrop>false</ScaleCrop>
  <Company>Catholic Education Office Parramatta Diocese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Continues…</dc:title>
  <dc:subject/>
  <dc:creator>Catholic Education</dc:creator>
  <cp:keywords/>
  <dc:description/>
  <cp:lastModifiedBy> </cp:lastModifiedBy>
  <cp:revision>3</cp:revision>
  <cp:lastPrinted>2016-04-19T04:14:00Z</cp:lastPrinted>
  <dcterms:created xsi:type="dcterms:W3CDTF">2016-05-17T23:39:00Z</dcterms:created>
  <dcterms:modified xsi:type="dcterms:W3CDTF">2016-05-17T23:46:00Z</dcterms:modified>
</cp:coreProperties>
</file>